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67" w:rsidRPr="007D746A" w:rsidRDefault="001E1867" w:rsidP="00F36A07">
      <w:pPr>
        <w:spacing w:line="20" w:lineRule="exact"/>
        <w:rPr>
          <w:sz w:val="2"/>
          <w:szCs w:val="2"/>
        </w:rPr>
      </w:pPr>
      <w:bookmarkStart w:id="0" w:name="_oawTextDistribute"/>
      <w:bookmarkEnd w:id="0"/>
    </w:p>
    <w:p w:rsidR="00C47F83" w:rsidRPr="007D746A" w:rsidRDefault="00C47F83" w:rsidP="00C47F83">
      <w:pPr>
        <w:spacing w:line="20" w:lineRule="exact"/>
        <w:rPr>
          <w:sz w:val="2"/>
          <w:szCs w:val="2"/>
        </w:rPr>
      </w:pPr>
    </w:p>
    <w:p w:rsidR="00C47F83" w:rsidRDefault="00C47F83" w:rsidP="004307AA"/>
    <w:p w:rsidR="004307AA" w:rsidRDefault="004307AA" w:rsidP="004307AA"/>
    <w:p w:rsidR="004307AA" w:rsidRDefault="004307AA" w:rsidP="004307AA"/>
    <w:p w:rsidR="004307AA" w:rsidRDefault="004307AA" w:rsidP="004307AA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rPr>
          <w:b/>
          <w:sz w:val="24"/>
          <w:szCs w:val="24"/>
        </w:rPr>
        <w:t xml:space="preserve">                </w:t>
      </w:r>
      <w:r w:rsidRPr="004307AA">
        <w:rPr>
          <w:b/>
          <w:sz w:val="24"/>
          <w:szCs w:val="24"/>
        </w:rPr>
        <w:t>FORMULAR CERERE OFERTA</w:t>
      </w:r>
    </w:p>
    <w:p w:rsidR="004307AA" w:rsidRPr="006215A5" w:rsidRDefault="004307AA" w:rsidP="004307AA">
      <w:pPr>
        <w:rPr>
          <w:rFonts w:asciiTheme="majorHAnsi" w:hAnsiTheme="majorHAnsi" w:cstheme="majorHAnsi"/>
          <w:sz w:val="22"/>
        </w:rPr>
      </w:pPr>
    </w:p>
    <w:p w:rsidR="004307AA" w:rsidRDefault="004307AA" w:rsidP="004C6DBD">
      <w:pPr>
        <w:spacing w:line="360" w:lineRule="auto"/>
        <w:rPr>
          <w:rFonts w:asciiTheme="majorHAnsi" w:hAnsiTheme="majorHAnsi" w:cstheme="majorHAnsi"/>
          <w:sz w:val="22"/>
        </w:rPr>
      </w:pPr>
    </w:p>
    <w:p w:rsidR="004C6DBD" w:rsidRPr="006215A5" w:rsidRDefault="004C6DBD" w:rsidP="004C6DBD">
      <w:pPr>
        <w:spacing w:line="360" w:lineRule="auto"/>
        <w:rPr>
          <w:rFonts w:asciiTheme="majorHAnsi" w:hAnsiTheme="majorHAnsi" w:cstheme="majorHAnsi"/>
          <w:sz w:val="22"/>
        </w:rPr>
      </w:pPr>
    </w:p>
    <w:p w:rsidR="006215A5" w:rsidRPr="00B62DD0" w:rsidRDefault="00E269D8" w:rsidP="004C6DBD">
      <w:pPr>
        <w:tabs>
          <w:tab w:val="left" w:pos="840"/>
        </w:tabs>
        <w:spacing w:line="360" w:lineRule="auto"/>
        <w:rPr>
          <w:rFonts w:asciiTheme="majorHAnsi" w:hAnsiTheme="majorHAnsi" w:cstheme="majorHAnsi"/>
          <w:sz w:val="22"/>
        </w:rPr>
      </w:pPr>
      <w:sdt>
        <w:sdtPr>
          <w:rPr>
            <w:rFonts w:asciiTheme="majorHAnsi" w:hAnsiTheme="majorHAnsi" w:cstheme="majorHAnsi"/>
            <w:sz w:val="22"/>
          </w:rPr>
          <w:id w:val="-1799450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5A5" w:rsidRPr="00B62DD0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="004C6DBD">
        <w:rPr>
          <w:rFonts w:asciiTheme="majorHAnsi" w:hAnsiTheme="majorHAnsi" w:cstheme="majorHAnsi"/>
          <w:sz w:val="22"/>
        </w:rPr>
        <w:tab/>
        <w:t xml:space="preserve">Client </w:t>
      </w:r>
      <w:proofErr w:type="spellStart"/>
      <w:r w:rsidR="004C6DBD">
        <w:rPr>
          <w:rFonts w:asciiTheme="majorHAnsi" w:hAnsiTheme="majorHAnsi" w:cstheme="majorHAnsi"/>
          <w:sz w:val="22"/>
        </w:rPr>
        <w:t>casnic</w:t>
      </w:r>
      <w:proofErr w:type="spellEnd"/>
    </w:p>
    <w:p w:rsidR="006215A5" w:rsidRPr="00B62DD0" w:rsidRDefault="006215A5" w:rsidP="004C6DBD">
      <w:pPr>
        <w:tabs>
          <w:tab w:val="left" w:pos="960"/>
        </w:tabs>
        <w:spacing w:line="360" w:lineRule="auto"/>
        <w:rPr>
          <w:rFonts w:asciiTheme="majorHAnsi" w:hAnsiTheme="majorHAnsi" w:cstheme="majorHAnsi"/>
          <w:sz w:val="22"/>
        </w:rPr>
      </w:pPr>
      <w:proofErr w:type="spellStart"/>
      <w:r w:rsidRPr="00B62DD0">
        <w:rPr>
          <w:rFonts w:asciiTheme="majorHAnsi" w:hAnsiTheme="majorHAnsi" w:cstheme="majorHAnsi"/>
          <w:sz w:val="22"/>
        </w:rPr>
        <w:t>Nume</w:t>
      </w:r>
      <w:proofErr w:type="spellEnd"/>
      <w:r w:rsidRPr="00B62DD0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B62DD0">
        <w:rPr>
          <w:rFonts w:asciiTheme="majorHAnsi" w:hAnsiTheme="majorHAnsi" w:cstheme="majorHAnsi"/>
          <w:sz w:val="22"/>
        </w:rPr>
        <w:t>si</w:t>
      </w:r>
      <w:proofErr w:type="spellEnd"/>
      <w:r w:rsidRPr="00B62DD0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B62DD0">
        <w:rPr>
          <w:rFonts w:asciiTheme="majorHAnsi" w:hAnsiTheme="majorHAnsi" w:cstheme="majorHAnsi"/>
          <w:sz w:val="22"/>
        </w:rPr>
        <w:t>prenume</w:t>
      </w:r>
      <w:proofErr w:type="spellEnd"/>
      <w:r w:rsidRPr="00B62DD0">
        <w:rPr>
          <w:rFonts w:asciiTheme="majorHAnsi" w:hAnsiTheme="majorHAnsi" w:cstheme="majorHAnsi"/>
          <w:sz w:val="22"/>
        </w:rPr>
        <w:t xml:space="preserve"> client</w:t>
      </w:r>
      <w:r w:rsidR="004307AA" w:rsidRPr="00B62DD0">
        <w:rPr>
          <w:rFonts w:asciiTheme="majorHAnsi" w:hAnsiTheme="majorHAnsi" w:cstheme="majorHAnsi"/>
          <w:sz w:val="22"/>
        </w:rPr>
        <w:t>:</w:t>
      </w:r>
      <w:r w:rsidRPr="00B62DD0"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B62DD0">
        <w:rPr>
          <w:rFonts w:asciiTheme="majorHAnsi" w:hAnsiTheme="majorHAnsi" w:cstheme="majorHAnsi"/>
          <w:sz w:val="22"/>
        </w:rPr>
        <w:instrText xml:space="preserve"> FORMTEXT </w:instrText>
      </w:r>
      <w:r>
        <w:rPr>
          <w:rFonts w:asciiTheme="majorHAnsi" w:hAnsiTheme="majorHAnsi" w:cstheme="majorHAnsi"/>
          <w:sz w:val="22"/>
        </w:rPr>
      </w:r>
      <w:r>
        <w:rPr>
          <w:rFonts w:asciiTheme="majorHAnsi" w:hAnsiTheme="majorHAnsi" w:cstheme="majorHAnsi"/>
          <w:sz w:val="22"/>
        </w:rPr>
        <w:fldChar w:fldCharType="separate"/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sz w:val="22"/>
        </w:rPr>
        <w:fldChar w:fldCharType="end"/>
      </w:r>
      <w:bookmarkEnd w:id="1"/>
    </w:p>
    <w:p w:rsidR="006215A5" w:rsidRPr="00B62DD0" w:rsidRDefault="006215A5" w:rsidP="004C6DBD">
      <w:pPr>
        <w:spacing w:line="360" w:lineRule="auto"/>
        <w:rPr>
          <w:rFonts w:asciiTheme="majorHAnsi" w:hAnsiTheme="majorHAnsi" w:cstheme="majorHAnsi"/>
          <w:sz w:val="22"/>
        </w:rPr>
      </w:pPr>
      <w:r w:rsidRPr="00B62DD0">
        <w:rPr>
          <w:rFonts w:asciiTheme="majorHAnsi" w:hAnsiTheme="majorHAnsi" w:cstheme="majorHAnsi"/>
          <w:sz w:val="22"/>
        </w:rPr>
        <w:t xml:space="preserve">CNP : </w:t>
      </w:r>
      <w:r w:rsidR="002176EA">
        <w:rPr>
          <w:rFonts w:asciiTheme="majorHAnsi" w:hAnsiTheme="majorHAnsi" w:cstheme="majorHAnsi"/>
          <w:sz w:val="22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176EA" w:rsidRPr="00B62DD0">
        <w:rPr>
          <w:rFonts w:asciiTheme="majorHAnsi" w:hAnsiTheme="majorHAnsi" w:cstheme="majorHAnsi"/>
          <w:sz w:val="22"/>
        </w:rPr>
        <w:instrText xml:space="preserve"> FORMTEXT </w:instrText>
      </w:r>
      <w:r w:rsidR="002176EA">
        <w:rPr>
          <w:rFonts w:asciiTheme="majorHAnsi" w:hAnsiTheme="majorHAnsi" w:cstheme="majorHAnsi"/>
          <w:sz w:val="22"/>
          <w:lang w:val="fr-FR"/>
        </w:rPr>
      </w:r>
      <w:r w:rsidR="002176EA">
        <w:rPr>
          <w:rFonts w:asciiTheme="majorHAnsi" w:hAnsiTheme="majorHAnsi" w:cstheme="majorHAnsi"/>
          <w:sz w:val="22"/>
          <w:lang w:val="fr-FR"/>
        </w:rPr>
        <w:fldChar w:fldCharType="separate"/>
      </w:r>
      <w:r w:rsidR="002176EA">
        <w:rPr>
          <w:rFonts w:asciiTheme="majorHAnsi" w:hAnsiTheme="majorHAnsi" w:cstheme="majorHAnsi"/>
          <w:noProof/>
          <w:sz w:val="22"/>
          <w:lang w:val="fr-FR"/>
        </w:rPr>
        <w:t> </w:t>
      </w:r>
      <w:r w:rsidR="002176EA">
        <w:rPr>
          <w:rFonts w:asciiTheme="majorHAnsi" w:hAnsiTheme="majorHAnsi" w:cstheme="majorHAnsi"/>
          <w:noProof/>
          <w:sz w:val="22"/>
          <w:lang w:val="fr-FR"/>
        </w:rPr>
        <w:t> </w:t>
      </w:r>
      <w:r w:rsidR="002176EA">
        <w:rPr>
          <w:rFonts w:asciiTheme="majorHAnsi" w:hAnsiTheme="majorHAnsi" w:cstheme="majorHAnsi"/>
          <w:noProof/>
          <w:sz w:val="22"/>
          <w:lang w:val="fr-FR"/>
        </w:rPr>
        <w:t> </w:t>
      </w:r>
      <w:r w:rsidR="002176EA">
        <w:rPr>
          <w:rFonts w:asciiTheme="majorHAnsi" w:hAnsiTheme="majorHAnsi" w:cstheme="majorHAnsi"/>
          <w:noProof/>
          <w:sz w:val="22"/>
          <w:lang w:val="fr-FR"/>
        </w:rPr>
        <w:t> </w:t>
      </w:r>
      <w:r w:rsidR="002176EA">
        <w:rPr>
          <w:rFonts w:asciiTheme="majorHAnsi" w:hAnsiTheme="majorHAnsi" w:cstheme="majorHAnsi"/>
          <w:noProof/>
          <w:sz w:val="22"/>
          <w:lang w:val="fr-FR"/>
        </w:rPr>
        <w:t> </w:t>
      </w:r>
      <w:r w:rsidR="002176EA">
        <w:rPr>
          <w:rFonts w:asciiTheme="majorHAnsi" w:hAnsiTheme="majorHAnsi" w:cstheme="majorHAnsi"/>
          <w:sz w:val="22"/>
          <w:lang w:val="fr-FR"/>
        </w:rPr>
        <w:fldChar w:fldCharType="end"/>
      </w:r>
      <w:bookmarkEnd w:id="2"/>
    </w:p>
    <w:p w:rsidR="006215A5" w:rsidRPr="00B62DD0" w:rsidRDefault="006215A5" w:rsidP="004C6DBD">
      <w:pPr>
        <w:spacing w:line="360" w:lineRule="auto"/>
        <w:rPr>
          <w:rFonts w:asciiTheme="majorHAnsi" w:hAnsiTheme="majorHAnsi" w:cstheme="majorHAnsi"/>
          <w:sz w:val="22"/>
        </w:rPr>
      </w:pPr>
    </w:p>
    <w:p w:rsidR="006215A5" w:rsidRPr="00B62DD0" w:rsidRDefault="006215A5" w:rsidP="004C6DBD">
      <w:pPr>
        <w:spacing w:line="360" w:lineRule="auto"/>
        <w:rPr>
          <w:rFonts w:asciiTheme="majorHAnsi" w:hAnsiTheme="majorHAnsi" w:cstheme="majorHAnsi"/>
          <w:sz w:val="22"/>
        </w:rPr>
      </w:pPr>
    </w:p>
    <w:p w:rsidR="00D46D83" w:rsidRPr="00B62DD0" w:rsidRDefault="00E269D8" w:rsidP="004C6DBD">
      <w:pPr>
        <w:tabs>
          <w:tab w:val="left" w:pos="851"/>
          <w:tab w:val="left" w:pos="1005"/>
        </w:tabs>
        <w:spacing w:line="360" w:lineRule="auto"/>
        <w:rPr>
          <w:rFonts w:asciiTheme="majorHAnsi" w:hAnsiTheme="majorHAnsi" w:cstheme="majorHAnsi"/>
          <w:sz w:val="22"/>
        </w:rPr>
      </w:pPr>
      <w:sdt>
        <w:sdtPr>
          <w:rPr>
            <w:rFonts w:asciiTheme="majorHAnsi" w:hAnsiTheme="majorHAnsi" w:cstheme="majorHAnsi"/>
            <w:sz w:val="22"/>
          </w:rPr>
          <w:id w:val="-142494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D83" w:rsidRPr="00B62DD0">
            <w:rPr>
              <w:rFonts w:ascii="MS Gothic" w:eastAsia="MS Gothic" w:hAnsi="MS Gothic" w:cstheme="majorHAnsi" w:hint="eastAsia"/>
              <w:sz w:val="22"/>
            </w:rPr>
            <w:t>☐</w:t>
          </w:r>
        </w:sdtContent>
      </w:sdt>
      <w:r w:rsidR="006215A5" w:rsidRPr="00B62DD0">
        <w:rPr>
          <w:rFonts w:asciiTheme="majorHAnsi" w:hAnsiTheme="majorHAnsi" w:cstheme="majorHAnsi"/>
          <w:sz w:val="22"/>
        </w:rPr>
        <w:tab/>
        <w:t xml:space="preserve">Client </w:t>
      </w:r>
      <w:proofErr w:type="spellStart"/>
      <w:r w:rsidR="006215A5" w:rsidRPr="00B62DD0">
        <w:rPr>
          <w:rFonts w:asciiTheme="majorHAnsi" w:hAnsiTheme="majorHAnsi" w:cstheme="majorHAnsi"/>
          <w:sz w:val="22"/>
        </w:rPr>
        <w:t>noncasnic</w:t>
      </w:r>
      <w:proofErr w:type="spellEnd"/>
    </w:p>
    <w:p w:rsidR="00D46D83" w:rsidRDefault="004C6DBD" w:rsidP="004C6DBD">
      <w:pPr>
        <w:tabs>
          <w:tab w:val="left" w:pos="960"/>
        </w:tabs>
        <w:spacing w:line="360" w:lineRule="auto"/>
        <w:rPr>
          <w:rFonts w:asciiTheme="majorHAnsi" w:hAnsiTheme="majorHAnsi" w:cstheme="majorHAnsi"/>
          <w:sz w:val="22"/>
        </w:rPr>
      </w:pPr>
      <w:proofErr w:type="spellStart"/>
      <w:r>
        <w:rPr>
          <w:rFonts w:asciiTheme="majorHAnsi" w:hAnsiTheme="majorHAnsi" w:cstheme="majorHAnsi"/>
          <w:sz w:val="22"/>
        </w:rPr>
        <w:t>Denumire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societate</w:t>
      </w:r>
      <w:proofErr w:type="spellEnd"/>
      <w:r w:rsidR="00D46D83" w:rsidRPr="00B62DD0">
        <w:rPr>
          <w:rFonts w:asciiTheme="majorHAnsi" w:hAnsiTheme="majorHAnsi" w:cstheme="majorHAnsi"/>
          <w:sz w:val="22"/>
        </w:rPr>
        <w:t xml:space="preserve">: </w:t>
      </w:r>
      <w:r w:rsidR="00D46D83">
        <w:rPr>
          <w:rFonts w:asciiTheme="majorHAnsi" w:hAnsiTheme="majorHAnsi" w:cstheme="maj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6D83" w:rsidRPr="00B62DD0">
        <w:rPr>
          <w:rFonts w:asciiTheme="majorHAnsi" w:hAnsiTheme="majorHAnsi" w:cstheme="majorHAnsi"/>
          <w:sz w:val="22"/>
        </w:rPr>
        <w:instrText xml:space="preserve"> FORMTEXT </w:instrText>
      </w:r>
      <w:r w:rsidR="00D46D83">
        <w:rPr>
          <w:rFonts w:asciiTheme="majorHAnsi" w:hAnsiTheme="majorHAnsi" w:cstheme="majorHAnsi"/>
          <w:sz w:val="22"/>
        </w:rPr>
      </w:r>
      <w:r w:rsidR="00D46D83">
        <w:rPr>
          <w:rFonts w:asciiTheme="majorHAnsi" w:hAnsiTheme="majorHAnsi" w:cstheme="majorHAnsi"/>
          <w:sz w:val="22"/>
        </w:rPr>
        <w:fldChar w:fldCharType="separate"/>
      </w:r>
      <w:r w:rsidR="00D46D83">
        <w:rPr>
          <w:rFonts w:asciiTheme="majorHAnsi" w:hAnsiTheme="majorHAnsi" w:cstheme="majorHAnsi"/>
          <w:noProof/>
          <w:sz w:val="22"/>
        </w:rPr>
        <w:t> </w:t>
      </w:r>
      <w:r w:rsidR="00D46D83">
        <w:rPr>
          <w:rFonts w:asciiTheme="majorHAnsi" w:hAnsiTheme="majorHAnsi" w:cstheme="majorHAnsi"/>
          <w:noProof/>
          <w:sz w:val="22"/>
        </w:rPr>
        <w:t> </w:t>
      </w:r>
      <w:r w:rsidR="00D46D83">
        <w:rPr>
          <w:rFonts w:asciiTheme="majorHAnsi" w:hAnsiTheme="majorHAnsi" w:cstheme="majorHAnsi"/>
          <w:noProof/>
          <w:sz w:val="22"/>
        </w:rPr>
        <w:t> </w:t>
      </w:r>
      <w:r w:rsidR="00D46D83">
        <w:rPr>
          <w:rFonts w:asciiTheme="majorHAnsi" w:hAnsiTheme="majorHAnsi" w:cstheme="majorHAnsi"/>
          <w:noProof/>
          <w:sz w:val="22"/>
        </w:rPr>
        <w:t> </w:t>
      </w:r>
      <w:r w:rsidR="00D46D83">
        <w:rPr>
          <w:rFonts w:asciiTheme="majorHAnsi" w:hAnsiTheme="majorHAnsi" w:cstheme="majorHAnsi"/>
          <w:noProof/>
          <w:sz w:val="22"/>
        </w:rPr>
        <w:t> </w:t>
      </w:r>
      <w:r w:rsidR="00D46D83">
        <w:rPr>
          <w:rFonts w:asciiTheme="majorHAnsi" w:hAnsiTheme="majorHAnsi" w:cstheme="majorHAnsi"/>
          <w:sz w:val="22"/>
        </w:rPr>
        <w:fldChar w:fldCharType="end"/>
      </w:r>
    </w:p>
    <w:p w:rsidR="004C6DBD" w:rsidRPr="00B62DD0" w:rsidRDefault="004C6DBD" w:rsidP="004C6DBD">
      <w:pPr>
        <w:tabs>
          <w:tab w:val="left" w:pos="960"/>
        </w:tabs>
        <w:spacing w:line="360" w:lineRule="auto"/>
        <w:rPr>
          <w:rFonts w:asciiTheme="majorHAnsi" w:hAnsiTheme="majorHAnsi" w:cstheme="majorHAnsi"/>
          <w:sz w:val="22"/>
        </w:rPr>
      </w:pPr>
      <w:proofErr w:type="spellStart"/>
      <w:r>
        <w:rPr>
          <w:rFonts w:asciiTheme="majorHAnsi" w:hAnsiTheme="majorHAnsi" w:cstheme="majorHAnsi"/>
          <w:sz w:val="22"/>
        </w:rPr>
        <w:t>Persoana</w:t>
      </w:r>
      <w:proofErr w:type="spellEnd"/>
      <w:r>
        <w:rPr>
          <w:rFonts w:asciiTheme="majorHAnsi" w:hAnsiTheme="majorHAnsi" w:cstheme="majorHAnsi"/>
          <w:sz w:val="22"/>
        </w:rPr>
        <w:t xml:space="preserve"> de contact: </w:t>
      </w:r>
      <w:r>
        <w:rPr>
          <w:rFonts w:asciiTheme="majorHAnsi" w:hAnsiTheme="majorHAnsi" w:cstheme="majorHAnsi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Fonts w:asciiTheme="majorHAnsi" w:hAnsiTheme="majorHAnsi" w:cstheme="majorHAnsi"/>
          <w:sz w:val="22"/>
        </w:rPr>
        <w:instrText xml:space="preserve"> FORMTEXT </w:instrText>
      </w:r>
      <w:r>
        <w:rPr>
          <w:rFonts w:asciiTheme="majorHAnsi" w:hAnsiTheme="majorHAnsi" w:cstheme="majorHAnsi"/>
          <w:sz w:val="22"/>
        </w:rPr>
      </w:r>
      <w:r>
        <w:rPr>
          <w:rFonts w:asciiTheme="majorHAnsi" w:hAnsiTheme="majorHAnsi" w:cstheme="majorHAnsi"/>
          <w:sz w:val="22"/>
        </w:rPr>
        <w:fldChar w:fldCharType="separate"/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sz w:val="22"/>
        </w:rPr>
        <w:fldChar w:fldCharType="end"/>
      </w:r>
      <w:bookmarkEnd w:id="3"/>
    </w:p>
    <w:p w:rsidR="00D46D83" w:rsidRPr="00E269D8" w:rsidRDefault="00B62DD0" w:rsidP="004C6DBD">
      <w:pPr>
        <w:spacing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Cod fisca</w:t>
      </w:r>
      <w:r w:rsidR="004C6DBD">
        <w:rPr>
          <w:rFonts w:asciiTheme="majorHAnsi" w:hAnsiTheme="majorHAnsi" w:cstheme="majorHAnsi"/>
          <w:sz w:val="22"/>
        </w:rPr>
        <w:t>l</w:t>
      </w:r>
      <w:r w:rsidR="00D46D83" w:rsidRPr="00B62DD0">
        <w:rPr>
          <w:rFonts w:asciiTheme="majorHAnsi" w:hAnsiTheme="majorHAnsi" w:cstheme="majorHAnsi"/>
          <w:sz w:val="22"/>
        </w:rPr>
        <w:t xml:space="preserve">: </w:t>
      </w:r>
      <w:r w:rsidR="00D46D83">
        <w:rPr>
          <w:rFonts w:asciiTheme="majorHAnsi" w:hAnsiTheme="majorHAnsi" w:cstheme="majorHAnsi"/>
          <w:sz w:val="22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46D83" w:rsidRPr="00B62DD0">
        <w:rPr>
          <w:rFonts w:asciiTheme="majorHAnsi" w:hAnsiTheme="majorHAnsi" w:cstheme="majorHAnsi"/>
          <w:sz w:val="22"/>
        </w:rPr>
        <w:instrText xml:space="preserve"> FORMTEXT </w:instrText>
      </w:r>
      <w:r w:rsidR="00D46D83">
        <w:rPr>
          <w:rFonts w:asciiTheme="majorHAnsi" w:hAnsiTheme="majorHAnsi" w:cstheme="majorHAnsi"/>
          <w:sz w:val="22"/>
          <w:lang w:val="fr-FR"/>
        </w:rPr>
      </w:r>
      <w:r w:rsidR="00D46D83">
        <w:rPr>
          <w:rFonts w:asciiTheme="majorHAnsi" w:hAnsiTheme="majorHAnsi" w:cstheme="majorHAnsi"/>
          <w:sz w:val="22"/>
          <w:lang w:val="fr-FR"/>
        </w:rPr>
        <w:fldChar w:fldCharType="separate"/>
      </w:r>
      <w:r w:rsidR="00D46D83">
        <w:rPr>
          <w:rFonts w:asciiTheme="majorHAnsi" w:hAnsiTheme="majorHAnsi" w:cstheme="majorHAnsi"/>
          <w:noProof/>
          <w:sz w:val="22"/>
          <w:lang w:val="fr-FR"/>
        </w:rPr>
        <w:t> </w:t>
      </w:r>
      <w:r w:rsidR="00D46D83">
        <w:rPr>
          <w:rFonts w:asciiTheme="majorHAnsi" w:hAnsiTheme="majorHAnsi" w:cstheme="majorHAnsi"/>
          <w:noProof/>
          <w:sz w:val="22"/>
          <w:lang w:val="fr-FR"/>
        </w:rPr>
        <w:t> </w:t>
      </w:r>
      <w:r w:rsidR="00D46D83">
        <w:rPr>
          <w:rFonts w:asciiTheme="majorHAnsi" w:hAnsiTheme="majorHAnsi" w:cstheme="majorHAnsi"/>
          <w:noProof/>
          <w:sz w:val="22"/>
          <w:lang w:val="fr-FR"/>
        </w:rPr>
        <w:t> </w:t>
      </w:r>
      <w:r w:rsidR="00D46D83">
        <w:rPr>
          <w:rFonts w:asciiTheme="majorHAnsi" w:hAnsiTheme="majorHAnsi" w:cstheme="majorHAnsi"/>
          <w:noProof/>
          <w:sz w:val="22"/>
          <w:lang w:val="fr-FR"/>
        </w:rPr>
        <w:t> </w:t>
      </w:r>
      <w:r w:rsidR="00D46D83">
        <w:rPr>
          <w:rFonts w:asciiTheme="majorHAnsi" w:hAnsiTheme="majorHAnsi" w:cstheme="majorHAnsi"/>
          <w:noProof/>
          <w:sz w:val="22"/>
          <w:lang w:val="fr-FR"/>
        </w:rPr>
        <w:t> </w:t>
      </w:r>
      <w:r w:rsidR="00D46D83">
        <w:rPr>
          <w:rFonts w:asciiTheme="majorHAnsi" w:hAnsiTheme="majorHAnsi" w:cstheme="majorHAnsi"/>
          <w:sz w:val="22"/>
          <w:lang w:val="fr-FR"/>
        </w:rPr>
        <w:fldChar w:fldCharType="end"/>
      </w:r>
    </w:p>
    <w:p w:rsidR="007F7608" w:rsidRPr="00E269D8" w:rsidRDefault="007F7608" w:rsidP="004C6DBD">
      <w:pPr>
        <w:spacing w:line="360" w:lineRule="auto"/>
        <w:rPr>
          <w:rFonts w:asciiTheme="majorHAnsi" w:hAnsiTheme="majorHAnsi" w:cstheme="majorHAnsi"/>
          <w:sz w:val="22"/>
        </w:rPr>
      </w:pPr>
      <w:r w:rsidRPr="00E269D8">
        <w:rPr>
          <w:rFonts w:asciiTheme="majorHAnsi" w:hAnsiTheme="majorHAnsi" w:cstheme="majorHAnsi"/>
          <w:sz w:val="22"/>
        </w:rPr>
        <w:t xml:space="preserve">Cod CAEN / </w:t>
      </w:r>
      <w:proofErr w:type="spellStart"/>
      <w:r w:rsidRPr="00E269D8">
        <w:rPr>
          <w:rFonts w:asciiTheme="majorHAnsi" w:hAnsiTheme="majorHAnsi" w:cstheme="majorHAnsi"/>
          <w:sz w:val="22"/>
        </w:rPr>
        <w:t>domeniu</w:t>
      </w:r>
      <w:proofErr w:type="spellEnd"/>
      <w:r w:rsidRPr="00E269D8">
        <w:rPr>
          <w:rFonts w:asciiTheme="majorHAnsi" w:hAnsiTheme="majorHAnsi" w:cstheme="majorHAnsi"/>
          <w:sz w:val="22"/>
        </w:rPr>
        <w:t xml:space="preserve"> de </w:t>
      </w:r>
      <w:proofErr w:type="spellStart"/>
      <w:r w:rsidRPr="00E269D8">
        <w:rPr>
          <w:rFonts w:asciiTheme="majorHAnsi" w:hAnsiTheme="majorHAnsi" w:cstheme="majorHAnsi"/>
          <w:sz w:val="22"/>
        </w:rPr>
        <w:t>activitate</w:t>
      </w:r>
      <w:proofErr w:type="spellEnd"/>
      <w:r w:rsidRPr="00E269D8">
        <w:rPr>
          <w:rFonts w:asciiTheme="majorHAnsi" w:hAnsiTheme="majorHAnsi" w:cstheme="majorHAnsi"/>
          <w:sz w:val="22"/>
        </w:rPr>
        <w:t xml:space="preserve">: </w:t>
      </w:r>
      <w:r>
        <w:rPr>
          <w:rFonts w:asciiTheme="majorHAnsi" w:hAnsiTheme="majorHAnsi" w:cstheme="majorHAnsi"/>
          <w:sz w:val="22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E269D8">
        <w:rPr>
          <w:rFonts w:asciiTheme="majorHAnsi" w:hAnsiTheme="majorHAnsi" w:cstheme="majorHAnsi"/>
          <w:sz w:val="22"/>
        </w:rPr>
        <w:instrText xml:space="preserve"> FORMTEXT </w:instrText>
      </w:r>
      <w:r>
        <w:rPr>
          <w:rFonts w:asciiTheme="majorHAnsi" w:hAnsiTheme="majorHAnsi" w:cstheme="majorHAnsi"/>
          <w:sz w:val="22"/>
          <w:lang w:val="fr-FR"/>
        </w:rPr>
      </w:r>
      <w:r>
        <w:rPr>
          <w:rFonts w:asciiTheme="majorHAnsi" w:hAnsiTheme="majorHAnsi" w:cstheme="majorHAnsi"/>
          <w:sz w:val="22"/>
          <w:lang w:val="fr-FR"/>
        </w:rPr>
        <w:fldChar w:fldCharType="separate"/>
      </w:r>
      <w:r>
        <w:rPr>
          <w:rFonts w:asciiTheme="majorHAnsi" w:hAnsiTheme="majorHAnsi" w:cstheme="majorHAnsi"/>
          <w:noProof/>
          <w:sz w:val="22"/>
          <w:lang w:val="fr-FR"/>
        </w:rPr>
        <w:t> </w:t>
      </w:r>
      <w:r>
        <w:rPr>
          <w:rFonts w:asciiTheme="majorHAnsi" w:hAnsiTheme="majorHAnsi" w:cstheme="majorHAnsi"/>
          <w:noProof/>
          <w:sz w:val="22"/>
          <w:lang w:val="fr-FR"/>
        </w:rPr>
        <w:t> </w:t>
      </w:r>
      <w:r>
        <w:rPr>
          <w:rFonts w:asciiTheme="majorHAnsi" w:hAnsiTheme="majorHAnsi" w:cstheme="majorHAnsi"/>
          <w:noProof/>
          <w:sz w:val="22"/>
          <w:lang w:val="fr-FR"/>
        </w:rPr>
        <w:t> </w:t>
      </w:r>
      <w:r>
        <w:rPr>
          <w:rFonts w:asciiTheme="majorHAnsi" w:hAnsiTheme="majorHAnsi" w:cstheme="majorHAnsi"/>
          <w:noProof/>
          <w:sz w:val="22"/>
          <w:lang w:val="fr-FR"/>
        </w:rPr>
        <w:t> </w:t>
      </w:r>
      <w:r>
        <w:rPr>
          <w:rFonts w:asciiTheme="majorHAnsi" w:hAnsiTheme="majorHAnsi" w:cstheme="majorHAnsi"/>
          <w:noProof/>
          <w:sz w:val="22"/>
          <w:lang w:val="fr-FR"/>
        </w:rPr>
        <w:t> </w:t>
      </w:r>
      <w:r>
        <w:rPr>
          <w:rFonts w:asciiTheme="majorHAnsi" w:hAnsiTheme="majorHAnsi" w:cstheme="majorHAnsi"/>
          <w:sz w:val="22"/>
          <w:lang w:val="fr-FR"/>
        </w:rPr>
        <w:fldChar w:fldCharType="end"/>
      </w:r>
      <w:bookmarkEnd w:id="4"/>
    </w:p>
    <w:p w:rsidR="00D46D83" w:rsidRPr="00E269D8" w:rsidRDefault="00D46D83" w:rsidP="006215A5">
      <w:pPr>
        <w:tabs>
          <w:tab w:val="left" w:pos="851"/>
          <w:tab w:val="left" w:pos="1005"/>
        </w:tabs>
        <w:rPr>
          <w:rFonts w:asciiTheme="majorHAnsi" w:hAnsiTheme="majorHAnsi" w:cstheme="majorHAnsi"/>
          <w:sz w:val="22"/>
        </w:rPr>
      </w:pPr>
    </w:p>
    <w:p w:rsidR="00B62DD0" w:rsidRPr="00E269D8" w:rsidRDefault="00B62DD0" w:rsidP="004C6DBD">
      <w:pPr>
        <w:tabs>
          <w:tab w:val="left" w:pos="851"/>
          <w:tab w:val="left" w:pos="1005"/>
        </w:tabs>
        <w:spacing w:line="360" w:lineRule="auto"/>
        <w:rPr>
          <w:rFonts w:asciiTheme="majorHAnsi" w:hAnsiTheme="majorHAnsi" w:cstheme="majorHAnsi"/>
          <w:sz w:val="22"/>
        </w:rPr>
      </w:pPr>
    </w:p>
    <w:p w:rsidR="00B62DD0" w:rsidRDefault="00B62DD0" w:rsidP="004C6DBD">
      <w:pPr>
        <w:tabs>
          <w:tab w:val="left" w:pos="851"/>
          <w:tab w:val="left" w:pos="1005"/>
        </w:tabs>
        <w:spacing w:line="360" w:lineRule="auto"/>
        <w:rPr>
          <w:rFonts w:asciiTheme="majorHAnsi" w:hAnsiTheme="majorHAnsi" w:cstheme="majorHAnsi"/>
          <w:sz w:val="22"/>
        </w:rPr>
      </w:pPr>
      <w:proofErr w:type="spellStart"/>
      <w:r>
        <w:rPr>
          <w:rFonts w:asciiTheme="majorHAnsi" w:hAnsiTheme="majorHAnsi" w:cstheme="majorHAnsi"/>
          <w:sz w:val="22"/>
        </w:rPr>
        <w:t>Numar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locuri</w:t>
      </w:r>
      <w:proofErr w:type="spellEnd"/>
      <w:r>
        <w:rPr>
          <w:rFonts w:asciiTheme="majorHAnsi" w:hAnsiTheme="majorHAnsi" w:cstheme="majorHAnsi"/>
          <w:sz w:val="22"/>
        </w:rPr>
        <w:t xml:space="preserve"> de </w:t>
      </w:r>
      <w:proofErr w:type="spellStart"/>
      <w:r>
        <w:rPr>
          <w:rFonts w:asciiTheme="majorHAnsi" w:hAnsiTheme="majorHAnsi" w:cstheme="majorHAnsi"/>
          <w:sz w:val="22"/>
        </w:rPr>
        <w:t>consum</w:t>
      </w:r>
      <w:proofErr w:type="spellEnd"/>
      <w:r>
        <w:rPr>
          <w:rFonts w:asciiTheme="majorHAnsi" w:hAnsiTheme="majorHAnsi" w:cstheme="majorHAnsi"/>
          <w:sz w:val="22"/>
        </w:rPr>
        <w:t xml:space="preserve">: </w:t>
      </w:r>
      <w:r>
        <w:rPr>
          <w:rFonts w:asciiTheme="majorHAnsi" w:hAnsiTheme="majorHAnsi" w:cstheme="majorHAnsi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Theme="majorHAnsi" w:hAnsiTheme="majorHAnsi" w:cstheme="majorHAnsi"/>
          <w:sz w:val="22"/>
        </w:rPr>
        <w:instrText xml:space="preserve"> FORMTEXT </w:instrText>
      </w:r>
      <w:r>
        <w:rPr>
          <w:rFonts w:asciiTheme="majorHAnsi" w:hAnsiTheme="majorHAnsi" w:cstheme="majorHAnsi"/>
          <w:sz w:val="22"/>
        </w:rPr>
      </w:r>
      <w:r>
        <w:rPr>
          <w:rFonts w:asciiTheme="majorHAnsi" w:hAnsiTheme="majorHAnsi" w:cstheme="majorHAnsi"/>
          <w:sz w:val="22"/>
        </w:rPr>
        <w:fldChar w:fldCharType="separate"/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sz w:val="22"/>
        </w:rPr>
        <w:fldChar w:fldCharType="end"/>
      </w:r>
      <w:bookmarkEnd w:id="5"/>
    </w:p>
    <w:p w:rsidR="00B62DD0" w:rsidRPr="007F7608" w:rsidRDefault="0010640A" w:rsidP="004C6DBD">
      <w:pPr>
        <w:tabs>
          <w:tab w:val="left" w:pos="851"/>
          <w:tab w:val="left" w:pos="1005"/>
        </w:tabs>
        <w:spacing w:line="360" w:lineRule="auto"/>
        <w:rPr>
          <w:rFonts w:asciiTheme="majorHAnsi" w:hAnsiTheme="majorHAnsi" w:cstheme="majorHAnsi"/>
          <w:sz w:val="22"/>
          <w:lang w:val="fr-FR"/>
        </w:rPr>
      </w:pPr>
      <w:proofErr w:type="spellStart"/>
      <w:r w:rsidRPr="007F7608">
        <w:rPr>
          <w:rFonts w:asciiTheme="majorHAnsi" w:hAnsiTheme="majorHAnsi" w:cstheme="majorHAnsi"/>
          <w:sz w:val="22"/>
          <w:lang w:val="fr-FR"/>
        </w:rPr>
        <w:t>Localitate</w:t>
      </w:r>
      <w:proofErr w:type="spellEnd"/>
      <w:r w:rsidRPr="007F7608">
        <w:rPr>
          <w:rFonts w:asciiTheme="majorHAnsi" w:hAnsiTheme="majorHAnsi" w:cstheme="majorHAnsi"/>
          <w:sz w:val="22"/>
          <w:lang w:val="fr-FR"/>
        </w:rPr>
        <w:t xml:space="preserve"> </w:t>
      </w:r>
      <w:proofErr w:type="spellStart"/>
      <w:r w:rsidRPr="007F7608">
        <w:rPr>
          <w:rFonts w:asciiTheme="majorHAnsi" w:hAnsiTheme="majorHAnsi" w:cstheme="majorHAnsi"/>
          <w:sz w:val="22"/>
          <w:lang w:val="fr-FR"/>
        </w:rPr>
        <w:t>punct</w:t>
      </w:r>
      <w:proofErr w:type="spellEnd"/>
      <w:r w:rsidR="00B62DD0" w:rsidRPr="007F7608">
        <w:rPr>
          <w:rFonts w:asciiTheme="majorHAnsi" w:hAnsiTheme="majorHAnsi" w:cstheme="majorHAnsi"/>
          <w:sz w:val="22"/>
          <w:lang w:val="fr-FR"/>
        </w:rPr>
        <w:t xml:space="preserve"> de </w:t>
      </w:r>
      <w:proofErr w:type="spellStart"/>
      <w:r w:rsidR="00B62DD0" w:rsidRPr="007F7608">
        <w:rPr>
          <w:rFonts w:asciiTheme="majorHAnsi" w:hAnsiTheme="majorHAnsi" w:cstheme="majorHAnsi"/>
          <w:sz w:val="22"/>
          <w:lang w:val="fr-FR"/>
        </w:rPr>
        <w:t>consum</w:t>
      </w:r>
      <w:proofErr w:type="spellEnd"/>
      <w:r w:rsidR="00B62DD0" w:rsidRPr="007F7608">
        <w:rPr>
          <w:rFonts w:asciiTheme="majorHAnsi" w:hAnsiTheme="majorHAnsi" w:cstheme="majorHAnsi"/>
          <w:sz w:val="22"/>
          <w:lang w:val="fr-FR"/>
        </w:rPr>
        <w:t xml:space="preserve"> principal: </w:t>
      </w:r>
      <w:r w:rsidR="00B62DD0">
        <w:rPr>
          <w:rFonts w:asciiTheme="majorHAnsi" w:hAnsiTheme="majorHAnsi" w:cstheme="majorHAnsi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B62DD0" w:rsidRPr="007F7608">
        <w:rPr>
          <w:rFonts w:asciiTheme="majorHAnsi" w:hAnsiTheme="majorHAnsi" w:cstheme="majorHAnsi"/>
          <w:sz w:val="22"/>
          <w:lang w:val="fr-FR"/>
        </w:rPr>
        <w:instrText xml:space="preserve"> FORMTEXT </w:instrText>
      </w:r>
      <w:r w:rsidR="00B62DD0">
        <w:rPr>
          <w:rFonts w:asciiTheme="majorHAnsi" w:hAnsiTheme="majorHAnsi" w:cstheme="majorHAnsi"/>
          <w:sz w:val="22"/>
        </w:rPr>
      </w:r>
      <w:r w:rsidR="00B62DD0">
        <w:rPr>
          <w:rFonts w:asciiTheme="majorHAnsi" w:hAnsiTheme="majorHAnsi" w:cstheme="majorHAnsi"/>
          <w:sz w:val="22"/>
        </w:rPr>
        <w:fldChar w:fldCharType="separate"/>
      </w:r>
      <w:r w:rsidR="00B62DD0">
        <w:rPr>
          <w:rFonts w:asciiTheme="majorHAnsi" w:hAnsiTheme="majorHAnsi" w:cstheme="majorHAnsi"/>
          <w:noProof/>
          <w:sz w:val="22"/>
        </w:rPr>
        <w:t> </w:t>
      </w:r>
      <w:r w:rsidR="00B62DD0">
        <w:rPr>
          <w:rFonts w:asciiTheme="majorHAnsi" w:hAnsiTheme="majorHAnsi" w:cstheme="majorHAnsi"/>
          <w:noProof/>
          <w:sz w:val="22"/>
        </w:rPr>
        <w:t> </w:t>
      </w:r>
      <w:r w:rsidR="00B62DD0">
        <w:rPr>
          <w:rFonts w:asciiTheme="majorHAnsi" w:hAnsiTheme="majorHAnsi" w:cstheme="majorHAnsi"/>
          <w:noProof/>
          <w:sz w:val="22"/>
        </w:rPr>
        <w:t> </w:t>
      </w:r>
      <w:r w:rsidR="00B62DD0">
        <w:rPr>
          <w:rFonts w:asciiTheme="majorHAnsi" w:hAnsiTheme="majorHAnsi" w:cstheme="majorHAnsi"/>
          <w:noProof/>
          <w:sz w:val="22"/>
        </w:rPr>
        <w:t> </w:t>
      </w:r>
      <w:r w:rsidR="00B62DD0">
        <w:rPr>
          <w:rFonts w:asciiTheme="majorHAnsi" w:hAnsiTheme="majorHAnsi" w:cstheme="majorHAnsi"/>
          <w:noProof/>
          <w:sz w:val="22"/>
        </w:rPr>
        <w:t> </w:t>
      </w:r>
      <w:r w:rsidR="00B62DD0">
        <w:rPr>
          <w:rFonts w:asciiTheme="majorHAnsi" w:hAnsiTheme="majorHAnsi" w:cstheme="majorHAnsi"/>
          <w:sz w:val="22"/>
        </w:rPr>
        <w:fldChar w:fldCharType="end"/>
      </w:r>
      <w:bookmarkEnd w:id="6"/>
    </w:p>
    <w:p w:rsidR="0010640A" w:rsidRPr="0010640A" w:rsidRDefault="0010640A" w:rsidP="004C6DBD">
      <w:pPr>
        <w:tabs>
          <w:tab w:val="left" w:pos="851"/>
          <w:tab w:val="left" w:pos="1005"/>
        </w:tabs>
        <w:spacing w:line="360" w:lineRule="auto"/>
        <w:rPr>
          <w:rFonts w:asciiTheme="majorHAnsi" w:hAnsiTheme="majorHAnsi" w:cstheme="majorHAnsi"/>
          <w:sz w:val="22"/>
          <w:lang w:val="fr-FR"/>
        </w:rPr>
      </w:pPr>
      <w:r>
        <w:rPr>
          <w:rFonts w:asciiTheme="majorHAnsi" w:hAnsiTheme="majorHAnsi" w:cstheme="majorHAnsi"/>
          <w:sz w:val="22"/>
          <w:lang w:val="fr-FR"/>
        </w:rPr>
        <w:t>Judet</w:t>
      </w:r>
      <w:r w:rsidRPr="0010640A">
        <w:rPr>
          <w:rFonts w:asciiTheme="majorHAnsi" w:hAnsiTheme="majorHAnsi" w:cstheme="majorHAnsi"/>
          <w:sz w:val="22"/>
          <w:lang w:val="fr-FR"/>
        </w:rPr>
        <w:t xml:space="preserve"> </w:t>
      </w:r>
      <w:proofErr w:type="spellStart"/>
      <w:r w:rsidRPr="0010640A">
        <w:rPr>
          <w:rFonts w:asciiTheme="majorHAnsi" w:hAnsiTheme="majorHAnsi" w:cstheme="majorHAnsi"/>
          <w:sz w:val="22"/>
          <w:lang w:val="fr-FR"/>
        </w:rPr>
        <w:t>punct</w:t>
      </w:r>
      <w:proofErr w:type="spellEnd"/>
      <w:r w:rsidRPr="0010640A">
        <w:rPr>
          <w:rFonts w:asciiTheme="majorHAnsi" w:hAnsiTheme="majorHAnsi" w:cstheme="majorHAnsi"/>
          <w:sz w:val="22"/>
          <w:lang w:val="fr-FR"/>
        </w:rPr>
        <w:t xml:space="preserve"> de </w:t>
      </w:r>
      <w:proofErr w:type="spellStart"/>
      <w:r w:rsidRPr="0010640A">
        <w:rPr>
          <w:rFonts w:asciiTheme="majorHAnsi" w:hAnsiTheme="majorHAnsi" w:cstheme="majorHAnsi"/>
          <w:sz w:val="22"/>
          <w:lang w:val="fr-FR"/>
        </w:rPr>
        <w:t>consum</w:t>
      </w:r>
      <w:proofErr w:type="spellEnd"/>
      <w:r w:rsidRPr="0010640A">
        <w:rPr>
          <w:rFonts w:asciiTheme="majorHAnsi" w:hAnsiTheme="majorHAnsi" w:cstheme="majorHAnsi"/>
          <w:sz w:val="22"/>
          <w:lang w:val="fr-FR"/>
        </w:rPr>
        <w:t xml:space="preserve"> principal: </w:t>
      </w:r>
      <w:r>
        <w:rPr>
          <w:rFonts w:asciiTheme="majorHAnsi" w:hAnsiTheme="majorHAnsi" w:cstheme="majorHAnsi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640A">
        <w:rPr>
          <w:rFonts w:asciiTheme="majorHAnsi" w:hAnsiTheme="majorHAnsi" w:cstheme="majorHAnsi"/>
          <w:sz w:val="22"/>
          <w:lang w:val="fr-FR"/>
        </w:rPr>
        <w:instrText xml:space="preserve"> FORMTEXT </w:instrText>
      </w:r>
      <w:r>
        <w:rPr>
          <w:rFonts w:asciiTheme="majorHAnsi" w:hAnsiTheme="majorHAnsi" w:cstheme="majorHAnsi"/>
          <w:sz w:val="22"/>
        </w:rPr>
      </w:r>
      <w:r>
        <w:rPr>
          <w:rFonts w:asciiTheme="majorHAnsi" w:hAnsiTheme="majorHAnsi" w:cstheme="majorHAnsi"/>
          <w:sz w:val="22"/>
        </w:rPr>
        <w:fldChar w:fldCharType="separate"/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sz w:val="22"/>
        </w:rPr>
        <w:fldChar w:fldCharType="end"/>
      </w:r>
    </w:p>
    <w:p w:rsidR="00B62DD0" w:rsidRPr="00E269D8" w:rsidRDefault="00B62DD0" w:rsidP="004C6DBD">
      <w:pPr>
        <w:tabs>
          <w:tab w:val="left" w:pos="851"/>
          <w:tab w:val="left" w:pos="1005"/>
        </w:tabs>
        <w:spacing w:line="360" w:lineRule="auto"/>
        <w:rPr>
          <w:rFonts w:asciiTheme="majorHAnsi" w:hAnsiTheme="majorHAnsi" w:cstheme="majorHAnsi"/>
          <w:sz w:val="22"/>
          <w:lang w:val="es-ES_tradnl"/>
        </w:rPr>
      </w:pPr>
      <w:proofErr w:type="spellStart"/>
      <w:r w:rsidRPr="0010640A">
        <w:rPr>
          <w:rFonts w:asciiTheme="majorHAnsi" w:hAnsiTheme="majorHAnsi" w:cstheme="majorHAnsi"/>
          <w:sz w:val="22"/>
          <w:lang w:val="es-ES_tradnl"/>
        </w:rPr>
        <w:t>Consum</w:t>
      </w:r>
      <w:proofErr w:type="spellEnd"/>
      <w:r w:rsidRPr="0010640A">
        <w:rPr>
          <w:rFonts w:asciiTheme="majorHAnsi" w:hAnsiTheme="majorHAnsi" w:cstheme="majorHAnsi"/>
          <w:sz w:val="22"/>
          <w:lang w:val="es-ES_tradnl"/>
        </w:rPr>
        <w:t xml:space="preserve"> lunar total: </w:t>
      </w:r>
      <w:r>
        <w:rPr>
          <w:rFonts w:asciiTheme="majorHAnsi" w:hAnsiTheme="majorHAnsi" w:cstheme="majorHAnsi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10640A">
        <w:rPr>
          <w:rFonts w:asciiTheme="majorHAnsi" w:hAnsiTheme="majorHAnsi" w:cstheme="majorHAnsi"/>
          <w:sz w:val="22"/>
          <w:lang w:val="es-ES_tradnl"/>
        </w:rPr>
        <w:instrText xml:space="preserve"> FORMTEXT </w:instrText>
      </w:r>
      <w:r>
        <w:rPr>
          <w:rFonts w:asciiTheme="majorHAnsi" w:hAnsiTheme="majorHAnsi" w:cstheme="majorHAnsi"/>
          <w:sz w:val="22"/>
        </w:rPr>
      </w:r>
      <w:r>
        <w:rPr>
          <w:rFonts w:asciiTheme="majorHAnsi" w:hAnsiTheme="majorHAnsi" w:cstheme="majorHAnsi"/>
          <w:sz w:val="22"/>
        </w:rPr>
        <w:fldChar w:fldCharType="separate"/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sz w:val="22"/>
        </w:rPr>
        <w:fldChar w:fldCharType="end"/>
      </w:r>
      <w:bookmarkEnd w:id="7"/>
    </w:p>
    <w:p w:rsidR="004C6DBD" w:rsidRPr="00E269D8" w:rsidRDefault="00E269D8" w:rsidP="004C6DBD">
      <w:pPr>
        <w:tabs>
          <w:tab w:val="left" w:pos="851"/>
          <w:tab w:val="left" w:pos="1005"/>
        </w:tabs>
        <w:spacing w:line="360" w:lineRule="auto"/>
        <w:rPr>
          <w:rFonts w:asciiTheme="majorHAnsi" w:hAnsiTheme="majorHAnsi" w:cstheme="majorHAnsi"/>
          <w:sz w:val="22"/>
          <w:lang w:val="es-ES_tradnl"/>
        </w:rPr>
      </w:pPr>
      <w:proofErr w:type="spellStart"/>
      <w:r w:rsidRPr="00E269D8">
        <w:rPr>
          <w:rFonts w:asciiTheme="majorHAnsi" w:hAnsiTheme="majorHAnsi" w:cstheme="majorHAnsi"/>
          <w:sz w:val="22"/>
          <w:lang w:val="es-ES_tradnl"/>
        </w:rPr>
        <w:t>Modalitate</w:t>
      </w:r>
      <w:proofErr w:type="spellEnd"/>
      <w:r w:rsidRPr="00E269D8">
        <w:rPr>
          <w:rFonts w:asciiTheme="majorHAnsi" w:hAnsiTheme="majorHAnsi" w:cstheme="majorHAnsi"/>
          <w:sz w:val="22"/>
          <w:lang w:val="es-ES_tradnl"/>
        </w:rPr>
        <w:t xml:space="preserve"> </w:t>
      </w:r>
      <w:proofErr w:type="spellStart"/>
      <w:r w:rsidRPr="00E269D8">
        <w:rPr>
          <w:rFonts w:asciiTheme="majorHAnsi" w:hAnsiTheme="majorHAnsi" w:cstheme="majorHAnsi"/>
          <w:sz w:val="22"/>
          <w:lang w:val="es-ES_tradnl"/>
        </w:rPr>
        <w:t>tra</w:t>
      </w:r>
      <w:r w:rsidR="004C6DBD" w:rsidRPr="00E269D8">
        <w:rPr>
          <w:rFonts w:asciiTheme="majorHAnsi" w:hAnsiTheme="majorHAnsi" w:cstheme="majorHAnsi"/>
          <w:sz w:val="22"/>
          <w:lang w:val="es-ES_tradnl"/>
        </w:rPr>
        <w:t>nsmitere</w:t>
      </w:r>
      <w:proofErr w:type="spellEnd"/>
      <w:r w:rsidR="004C6DBD" w:rsidRPr="00E269D8">
        <w:rPr>
          <w:rFonts w:asciiTheme="majorHAnsi" w:hAnsiTheme="majorHAnsi" w:cstheme="majorHAnsi"/>
          <w:sz w:val="22"/>
          <w:lang w:val="es-ES_tradnl"/>
        </w:rPr>
        <w:t xml:space="preserve"> factura:</w:t>
      </w:r>
    </w:p>
    <w:p w:rsidR="004C6DBD" w:rsidRDefault="00E269D8" w:rsidP="004C6DBD">
      <w:pPr>
        <w:tabs>
          <w:tab w:val="left" w:pos="851"/>
        </w:tabs>
        <w:spacing w:line="360" w:lineRule="auto"/>
        <w:rPr>
          <w:rFonts w:asciiTheme="majorHAnsi" w:hAnsiTheme="majorHAnsi" w:cstheme="majorHAnsi"/>
          <w:sz w:val="22"/>
          <w:lang w:val="es-ES_tradnl"/>
        </w:rPr>
      </w:pPr>
      <w:sdt>
        <w:sdtPr>
          <w:rPr>
            <w:rFonts w:asciiTheme="majorHAnsi" w:hAnsiTheme="majorHAnsi" w:cstheme="majorHAnsi"/>
            <w:sz w:val="22"/>
            <w:lang w:val="es-ES_tradnl"/>
          </w:rPr>
          <w:id w:val="-68281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DBD">
            <w:rPr>
              <w:rFonts w:ascii="MS Gothic" w:eastAsia="MS Gothic" w:hAnsi="MS Gothic" w:cstheme="majorHAnsi" w:hint="eastAsia"/>
              <w:sz w:val="22"/>
              <w:lang w:val="es-ES_tradnl"/>
            </w:rPr>
            <w:t>☐</w:t>
          </w:r>
        </w:sdtContent>
      </w:sdt>
      <w:r w:rsidR="004C6DBD">
        <w:rPr>
          <w:rFonts w:asciiTheme="majorHAnsi" w:hAnsiTheme="majorHAnsi" w:cstheme="majorHAnsi"/>
          <w:sz w:val="22"/>
          <w:lang w:val="es-ES_tradnl"/>
        </w:rPr>
        <w:tab/>
        <w:t>Email</w:t>
      </w:r>
    </w:p>
    <w:p w:rsidR="004C6DBD" w:rsidRPr="0010640A" w:rsidRDefault="00E269D8" w:rsidP="00E269D8">
      <w:pPr>
        <w:tabs>
          <w:tab w:val="left" w:pos="851"/>
        </w:tabs>
        <w:spacing w:line="360" w:lineRule="auto"/>
        <w:rPr>
          <w:rFonts w:asciiTheme="majorHAnsi" w:hAnsiTheme="majorHAnsi" w:cstheme="majorHAnsi"/>
          <w:sz w:val="22"/>
          <w:lang w:val="es-ES_tradnl"/>
        </w:rPr>
      </w:pPr>
      <w:sdt>
        <w:sdtPr>
          <w:rPr>
            <w:rFonts w:asciiTheme="majorHAnsi" w:hAnsiTheme="majorHAnsi" w:cstheme="majorHAnsi"/>
            <w:sz w:val="22"/>
            <w:lang w:val="es-ES_tradnl"/>
          </w:rPr>
          <w:id w:val="210206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DBD">
            <w:rPr>
              <w:rFonts w:ascii="MS Gothic" w:eastAsia="MS Gothic" w:hAnsi="MS Gothic" w:cstheme="majorHAnsi" w:hint="eastAsia"/>
              <w:sz w:val="22"/>
              <w:lang w:val="es-ES_tradnl"/>
            </w:rPr>
            <w:t>☐</w:t>
          </w:r>
        </w:sdtContent>
      </w:sdt>
      <w:r>
        <w:rPr>
          <w:rFonts w:asciiTheme="majorHAnsi" w:hAnsiTheme="majorHAnsi" w:cstheme="majorHAnsi"/>
          <w:sz w:val="22"/>
          <w:lang w:val="es-ES_tradnl"/>
        </w:rPr>
        <w:tab/>
        <w:t>Posta</w:t>
      </w:r>
    </w:p>
    <w:p w:rsidR="00B62DD0" w:rsidRPr="0010640A" w:rsidRDefault="00B62DD0" w:rsidP="004C6DBD">
      <w:pPr>
        <w:tabs>
          <w:tab w:val="left" w:pos="851"/>
          <w:tab w:val="left" w:pos="1005"/>
        </w:tabs>
        <w:spacing w:line="360" w:lineRule="auto"/>
        <w:rPr>
          <w:rFonts w:asciiTheme="majorHAnsi" w:hAnsiTheme="majorHAnsi" w:cstheme="majorHAnsi"/>
          <w:sz w:val="22"/>
          <w:lang w:val="es-ES_tradnl"/>
        </w:rPr>
      </w:pPr>
    </w:p>
    <w:p w:rsidR="00B62DD0" w:rsidRPr="00B62DD0" w:rsidRDefault="00B62DD0" w:rsidP="004C6DBD">
      <w:pPr>
        <w:tabs>
          <w:tab w:val="left" w:pos="851"/>
          <w:tab w:val="left" w:pos="1005"/>
        </w:tabs>
        <w:spacing w:line="360" w:lineRule="auto"/>
        <w:rPr>
          <w:rFonts w:asciiTheme="majorHAnsi" w:hAnsiTheme="majorHAnsi" w:cstheme="majorHAnsi"/>
          <w:sz w:val="22"/>
          <w:lang w:val="es-ES_tradnl"/>
        </w:rPr>
      </w:pPr>
      <w:r w:rsidRPr="00B62DD0">
        <w:rPr>
          <w:rFonts w:asciiTheme="majorHAnsi" w:hAnsiTheme="majorHAnsi" w:cstheme="majorHAnsi"/>
          <w:sz w:val="22"/>
          <w:lang w:val="es-ES_tradnl"/>
        </w:rPr>
        <w:t>E-mail:</w:t>
      </w:r>
      <w:r w:rsidR="0010640A">
        <w:rPr>
          <w:rFonts w:asciiTheme="majorHAnsi" w:hAnsiTheme="majorHAnsi" w:cstheme="majorHAnsi"/>
          <w:sz w:val="22"/>
          <w:lang w:val="es-ES_tradnl"/>
        </w:rPr>
        <w:t xml:space="preserve"> </w:t>
      </w:r>
      <w:r w:rsidR="0010640A">
        <w:rPr>
          <w:rFonts w:asciiTheme="majorHAnsi" w:hAnsiTheme="majorHAnsi" w:cstheme="majorHAnsi"/>
          <w:sz w:val="22"/>
          <w:lang w:val="es-ES_tradn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10640A">
        <w:rPr>
          <w:rFonts w:asciiTheme="majorHAnsi" w:hAnsiTheme="majorHAnsi" w:cstheme="majorHAnsi"/>
          <w:sz w:val="22"/>
          <w:lang w:val="es-ES_tradnl"/>
        </w:rPr>
        <w:instrText xml:space="preserve"> FORMTEXT </w:instrText>
      </w:r>
      <w:r w:rsidR="0010640A">
        <w:rPr>
          <w:rFonts w:asciiTheme="majorHAnsi" w:hAnsiTheme="majorHAnsi" w:cstheme="majorHAnsi"/>
          <w:sz w:val="22"/>
          <w:lang w:val="es-ES_tradnl"/>
        </w:rPr>
      </w:r>
      <w:r w:rsidR="0010640A">
        <w:rPr>
          <w:rFonts w:asciiTheme="majorHAnsi" w:hAnsiTheme="majorHAnsi" w:cstheme="majorHAnsi"/>
          <w:sz w:val="22"/>
          <w:lang w:val="es-ES_tradnl"/>
        </w:rPr>
        <w:fldChar w:fldCharType="separate"/>
      </w:r>
      <w:r w:rsidR="0010640A">
        <w:rPr>
          <w:rFonts w:asciiTheme="majorHAnsi" w:hAnsiTheme="majorHAnsi" w:cstheme="majorHAnsi"/>
          <w:noProof/>
          <w:sz w:val="22"/>
          <w:lang w:val="es-ES_tradnl"/>
        </w:rPr>
        <w:t> </w:t>
      </w:r>
      <w:r w:rsidR="0010640A">
        <w:rPr>
          <w:rFonts w:asciiTheme="majorHAnsi" w:hAnsiTheme="majorHAnsi" w:cstheme="majorHAnsi"/>
          <w:noProof/>
          <w:sz w:val="22"/>
          <w:lang w:val="es-ES_tradnl"/>
        </w:rPr>
        <w:t> </w:t>
      </w:r>
      <w:r w:rsidR="0010640A">
        <w:rPr>
          <w:rFonts w:asciiTheme="majorHAnsi" w:hAnsiTheme="majorHAnsi" w:cstheme="majorHAnsi"/>
          <w:noProof/>
          <w:sz w:val="22"/>
          <w:lang w:val="es-ES_tradnl"/>
        </w:rPr>
        <w:t> </w:t>
      </w:r>
      <w:r w:rsidR="0010640A">
        <w:rPr>
          <w:rFonts w:asciiTheme="majorHAnsi" w:hAnsiTheme="majorHAnsi" w:cstheme="majorHAnsi"/>
          <w:noProof/>
          <w:sz w:val="22"/>
          <w:lang w:val="es-ES_tradnl"/>
        </w:rPr>
        <w:t> </w:t>
      </w:r>
      <w:r w:rsidR="0010640A">
        <w:rPr>
          <w:rFonts w:asciiTheme="majorHAnsi" w:hAnsiTheme="majorHAnsi" w:cstheme="majorHAnsi"/>
          <w:noProof/>
          <w:sz w:val="22"/>
          <w:lang w:val="es-ES_tradnl"/>
        </w:rPr>
        <w:t> </w:t>
      </w:r>
      <w:r w:rsidR="0010640A">
        <w:rPr>
          <w:rFonts w:asciiTheme="majorHAnsi" w:hAnsiTheme="majorHAnsi" w:cstheme="majorHAnsi"/>
          <w:sz w:val="22"/>
          <w:lang w:val="es-ES_tradnl"/>
        </w:rPr>
        <w:fldChar w:fldCharType="end"/>
      </w:r>
      <w:bookmarkStart w:id="9" w:name="_GoBack"/>
      <w:bookmarkEnd w:id="8"/>
      <w:bookmarkEnd w:id="9"/>
    </w:p>
    <w:p w:rsidR="00B62DD0" w:rsidRPr="00B62DD0" w:rsidRDefault="00B62DD0" w:rsidP="004C6DBD">
      <w:pPr>
        <w:tabs>
          <w:tab w:val="left" w:pos="851"/>
          <w:tab w:val="left" w:pos="1005"/>
        </w:tabs>
        <w:spacing w:line="360" w:lineRule="auto"/>
        <w:rPr>
          <w:rFonts w:asciiTheme="majorHAnsi" w:hAnsiTheme="majorHAnsi" w:cstheme="majorHAnsi"/>
          <w:sz w:val="22"/>
          <w:lang w:val="es-ES_tradnl"/>
        </w:rPr>
      </w:pPr>
      <w:proofErr w:type="spellStart"/>
      <w:r w:rsidRPr="00B62DD0">
        <w:rPr>
          <w:rFonts w:asciiTheme="majorHAnsi" w:hAnsiTheme="majorHAnsi" w:cstheme="majorHAnsi"/>
          <w:sz w:val="22"/>
          <w:lang w:val="es-ES_tradnl"/>
        </w:rPr>
        <w:t>Numar</w:t>
      </w:r>
      <w:proofErr w:type="spellEnd"/>
      <w:r w:rsidRPr="00B62DD0">
        <w:rPr>
          <w:rFonts w:asciiTheme="majorHAnsi" w:hAnsiTheme="majorHAnsi" w:cstheme="majorHAnsi"/>
          <w:sz w:val="22"/>
          <w:lang w:val="es-ES_tradnl"/>
        </w:rPr>
        <w:t xml:space="preserve"> de </w:t>
      </w:r>
      <w:proofErr w:type="spellStart"/>
      <w:r w:rsidRPr="00B62DD0">
        <w:rPr>
          <w:rFonts w:asciiTheme="majorHAnsi" w:hAnsiTheme="majorHAnsi" w:cstheme="majorHAnsi"/>
          <w:sz w:val="22"/>
          <w:lang w:val="es-ES_tradnl"/>
        </w:rPr>
        <w:t>telefon</w:t>
      </w:r>
      <w:proofErr w:type="spellEnd"/>
      <w:r w:rsidRPr="00B62DD0">
        <w:rPr>
          <w:rFonts w:asciiTheme="majorHAnsi" w:hAnsiTheme="majorHAnsi" w:cstheme="majorHAnsi"/>
          <w:sz w:val="22"/>
          <w:lang w:val="es-ES_tradnl"/>
        </w:rPr>
        <w:t>:</w:t>
      </w:r>
      <w:r w:rsidR="0010640A">
        <w:rPr>
          <w:rFonts w:asciiTheme="majorHAnsi" w:hAnsiTheme="majorHAnsi" w:cstheme="majorHAnsi"/>
          <w:sz w:val="22"/>
          <w:lang w:val="es-ES_tradnl"/>
        </w:rPr>
        <w:t xml:space="preserve"> </w:t>
      </w:r>
      <w:r w:rsidR="0010640A">
        <w:rPr>
          <w:rFonts w:asciiTheme="majorHAnsi" w:hAnsiTheme="majorHAnsi" w:cstheme="majorHAnsi"/>
          <w:sz w:val="22"/>
          <w:lang w:val="es-ES_tradn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10640A">
        <w:rPr>
          <w:rFonts w:asciiTheme="majorHAnsi" w:hAnsiTheme="majorHAnsi" w:cstheme="majorHAnsi"/>
          <w:sz w:val="22"/>
          <w:lang w:val="es-ES_tradnl"/>
        </w:rPr>
        <w:instrText xml:space="preserve"> FORMTEXT </w:instrText>
      </w:r>
      <w:r w:rsidR="0010640A">
        <w:rPr>
          <w:rFonts w:asciiTheme="majorHAnsi" w:hAnsiTheme="majorHAnsi" w:cstheme="majorHAnsi"/>
          <w:sz w:val="22"/>
          <w:lang w:val="es-ES_tradnl"/>
        </w:rPr>
      </w:r>
      <w:r w:rsidR="0010640A">
        <w:rPr>
          <w:rFonts w:asciiTheme="majorHAnsi" w:hAnsiTheme="majorHAnsi" w:cstheme="majorHAnsi"/>
          <w:sz w:val="22"/>
          <w:lang w:val="es-ES_tradnl"/>
        </w:rPr>
        <w:fldChar w:fldCharType="separate"/>
      </w:r>
      <w:r w:rsidR="0010640A">
        <w:rPr>
          <w:rFonts w:asciiTheme="majorHAnsi" w:hAnsiTheme="majorHAnsi" w:cstheme="majorHAnsi"/>
          <w:noProof/>
          <w:sz w:val="22"/>
          <w:lang w:val="es-ES_tradnl"/>
        </w:rPr>
        <w:t> </w:t>
      </w:r>
      <w:r w:rsidR="0010640A">
        <w:rPr>
          <w:rFonts w:asciiTheme="majorHAnsi" w:hAnsiTheme="majorHAnsi" w:cstheme="majorHAnsi"/>
          <w:noProof/>
          <w:sz w:val="22"/>
          <w:lang w:val="es-ES_tradnl"/>
        </w:rPr>
        <w:t> </w:t>
      </w:r>
      <w:r w:rsidR="0010640A">
        <w:rPr>
          <w:rFonts w:asciiTheme="majorHAnsi" w:hAnsiTheme="majorHAnsi" w:cstheme="majorHAnsi"/>
          <w:noProof/>
          <w:sz w:val="22"/>
          <w:lang w:val="es-ES_tradnl"/>
        </w:rPr>
        <w:t> </w:t>
      </w:r>
      <w:r w:rsidR="0010640A">
        <w:rPr>
          <w:rFonts w:asciiTheme="majorHAnsi" w:hAnsiTheme="majorHAnsi" w:cstheme="majorHAnsi"/>
          <w:noProof/>
          <w:sz w:val="22"/>
          <w:lang w:val="es-ES_tradnl"/>
        </w:rPr>
        <w:t> </w:t>
      </w:r>
      <w:r w:rsidR="0010640A">
        <w:rPr>
          <w:rFonts w:asciiTheme="majorHAnsi" w:hAnsiTheme="majorHAnsi" w:cstheme="majorHAnsi"/>
          <w:noProof/>
          <w:sz w:val="22"/>
          <w:lang w:val="es-ES_tradnl"/>
        </w:rPr>
        <w:t> </w:t>
      </w:r>
      <w:r w:rsidR="0010640A">
        <w:rPr>
          <w:rFonts w:asciiTheme="majorHAnsi" w:hAnsiTheme="majorHAnsi" w:cstheme="majorHAnsi"/>
          <w:sz w:val="22"/>
          <w:lang w:val="es-ES_tradnl"/>
        </w:rPr>
        <w:fldChar w:fldCharType="end"/>
      </w:r>
      <w:bookmarkEnd w:id="10"/>
    </w:p>
    <w:p w:rsidR="00B62DD0" w:rsidRPr="00B62DD0" w:rsidRDefault="00B62DD0" w:rsidP="004C6DBD">
      <w:pPr>
        <w:tabs>
          <w:tab w:val="left" w:pos="851"/>
          <w:tab w:val="left" w:pos="1005"/>
        </w:tabs>
        <w:spacing w:line="360" w:lineRule="auto"/>
        <w:rPr>
          <w:rFonts w:asciiTheme="majorHAnsi" w:hAnsiTheme="majorHAnsi" w:cstheme="majorHAnsi"/>
          <w:sz w:val="22"/>
          <w:lang w:val="es-ES_tradnl"/>
        </w:rPr>
      </w:pPr>
    </w:p>
    <w:sectPr w:rsidR="00B62DD0" w:rsidRPr="00B62DD0" w:rsidSect="004307A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-1843" w:right="1133" w:bottom="1701" w:left="993" w:header="567" w:footer="45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DBD" w:rsidRPr="00E0311D" w:rsidRDefault="004C6DBD" w:rsidP="00760E9B">
      <w:pPr>
        <w:spacing w:line="240" w:lineRule="auto"/>
      </w:pPr>
      <w:r w:rsidRPr="00E0311D">
        <w:separator/>
      </w:r>
    </w:p>
  </w:endnote>
  <w:endnote w:type="continuationSeparator" w:id="0">
    <w:p w:rsidR="004C6DBD" w:rsidRPr="00E0311D" w:rsidRDefault="004C6DBD" w:rsidP="00760E9B">
      <w:pPr>
        <w:spacing w:line="240" w:lineRule="auto"/>
      </w:pPr>
      <w:r w:rsidRPr="00E0311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91" w:type="dxa"/>
      <w:tblInd w:w="-130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91"/>
    </w:tblGrid>
    <w:tr w:rsidR="004C6DBD" w:rsidRPr="00E0311D" w:rsidTr="008B339B">
      <w:trPr>
        <w:trHeight w:hRule="exact" w:val="794"/>
      </w:trPr>
      <w:tc>
        <w:tcPr>
          <w:tcW w:w="10091" w:type="dxa"/>
          <w:tcBorders>
            <w:top w:val="nil"/>
            <w:left w:val="nil"/>
            <w:bottom w:val="nil"/>
            <w:right w:val="nil"/>
          </w:tcBorders>
        </w:tcPr>
        <w:p w:rsidR="004C6DBD" w:rsidRPr="00E0311D" w:rsidRDefault="004C6DBD" w:rsidP="009C5F74">
          <w:pPr>
            <w:pStyle w:val="Seitennummer"/>
          </w:pPr>
        </w:p>
        <w:p w:rsidR="004C6DBD" w:rsidRPr="00E0311D" w:rsidRDefault="004C6DBD" w:rsidP="009C5F74">
          <w:pPr>
            <w:pStyle w:val="Seitennummer"/>
          </w:pPr>
        </w:p>
        <w:p w:rsidR="004C6DBD" w:rsidRPr="00E0311D" w:rsidRDefault="004C6DBD" w:rsidP="009C5F74">
          <w:pPr>
            <w:pStyle w:val="Seitennummer"/>
          </w:pPr>
          <w:r w:rsidRPr="00E0311D">
            <w:fldChar w:fldCharType="begin"/>
          </w:r>
          <w:r w:rsidRPr="00E0311D">
            <w:instrText xml:space="preserve"> PAGE   \* MERGEFORMAT </w:instrText>
          </w:r>
          <w:r w:rsidRPr="00E0311D">
            <w:fldChar w:fldCharType="separate"/>
          </w:r>
          <w:r>
            <w:rPr>
              <w:noProof/>
            </w:rPr>
            <w:t>2</w:t>
          </w:r>
          <w:r w:rsidRPr="00E0311D">
            <w:rPr>
              <w:noProof/>
            </w:rPr>
            <w:fldChar w:fldCharType="end"/>
          </w:r>
        </w:p>
      </w:tc>
    </w:tr>
  </w:tbl>
  <w:p w:rsidR="004C6DBD" w:rsidRPr="00E0311D" w:rsidRDefault="004C6DBD">
    <w:pPr>
      <w:pStyle w:val="Footer"/>
      <w:rPr>
        <w:sz w:val="2"/>
        <w:szCs w:val="2"/>
      </w:rPr>
    </w:pPr>
  </w:p>
  <w:tbl>
    <w:tblPr>
      <w:tblStyle w:val="TableGrid"/>
      <w:tblW w:w="0" w:type="auto"/>
      <w:tblInd w:w="-2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1"/>
      <w:gridCol w:w="964"/>
    </w:tblGrid>
    <w:tr w:rsidR="004C6DBD" w:rsidRPr="00E0311D" w:rsidTr="00A14278">
      <w:trPr>
        <w:trHeight w:val="255"/>
      </w:trPr>
      <w:tc>
        <w:tcPr>
          <w:tcW w:w="2835" w:type="dxa"/>
          <w:gridSpan w:val="2"/>
          <w:shd w:val="clear" w:color="auto" w:fill="E10019" w:themeFill="accent1"/>
        </w:tcPr>
        <w:p w:rsidR="004C6DBD" w:rsidRPr="00E0311D" w:rsidRDefault="004C6DBD" w:rsidP="00A14278">
          <w:pPr>
            <w:pStyle w:val="Footer"/>
            <w:rPr>
              <w:sz w:val="2"/>
              <w:szCs w:val="2"/>
            </w:rPr>
          </w:pPr>
        </w:p>
      </w:tc>
    </w:tr>
    <w:tr w:rsidR="004C6DBD" w:rsidRPr="00E0311D" w:rsidTr="00A14278">
      <w:trPr>
        <w:trHeight w:hRule="exact" w:val="68"/>
      </w:trPr>
      <w:tc>
        <w:tcPr>
          <w:tcW w:w="1871" w:type="dxa"/>
        </w:tcPr>
        <w:p w:rsidR="004C6DBD" w:rsidRPr="00E0311D" w:rsidRDefault="004C6DBD" w:rsidP="00A14278">
          <w:pPr>
            <w:pStyle w:val="Footer"/>
            <w:rPr>
              <w:sz w:val="2"/>
              <w:szCs w:val="2"/>
            </w:rPr>
          </w:pPr>
        </w:p>
      </w:tc>
      <w:tc>
        <w:tcPr>
          <w:tcW w:w="964" w:type="dxa"/>
        </w:tcPr>
        <w:p w:rsidR="004C6DBD" w:rsidRPr="00E0311D" w:rsidRDefault="004C6DBD" w:rsidP="00A14278">
          <w:pPr>
            <w:pStyle w:val="Footer"/>
            <w:rPr>
              <w:sz w:val="2"/>
              <w:szCs w:val="2"/>
            </w:rPr>
          </w:pPr>
        </w:p>
      </w:tc>
    </w:tr>
    <w:tr w:rsidR="004C6DBD" w:rsidRPr="00E0311D" w:rsidTr="00A14278">
      <w:trPr>
        <w:trHeight w:hRule="exact" w:val="255"/>
      </w:trPr>
      <w:tc>
        <w:tcPr>
          <w:tcW w:w="1871" w:type="dxa"/>
          <w:shd w:val="clear" w:color="auto" w:fill="DDDEDE"/>
        </w:tcPr>
        <w:p w:rsidR="004C6DBD" w:rsidRPr="00E0311D" w:rsidRDefault="004C6DBD" w:rsidP="00A14278">
          <w:pPr>
            <w:pStyle w:val="Footer"/>
            <w:rPr>
              <w:sz w:val="2"/>
              <w:szCs w:val="2"/>
            </w:rPr>
          </w:pPr>
        </w:p>
      </w:tc>
      <w:tc>
        <w:tcPr>
          <w:tcW w:w="964" w:type="dxa"/>
        </w:tcPr>
        <w:p w:rsidR="004C6DBD" w:rsidRPr="00E0311D" w:rsidRDefault="004C6DBD" w:rsidP="00A14278">
          <w:pPr>
            <w:pStyle w:val="Footer"/>
            <w:rPr>
              <w:sz w:val="2"/>
              <w:szCs w:val="2"/>
            </w:rPr>
          </w:pPr>
        </w:p>
      </w:tc>
    </w:tr>
  </w:tbl>
  <w:p w:rsidR="004C6DBD" w:rsidRPr="00E0311D" w:rsidRDefault="004C6D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BD" w:rsidRPr="00E0311D" w:rsidRDefault="004C6DBD">
    <w:pPr>
      <w:pStyle w:val="Footer"/>
      <w:rPr>
        <w:sz w:val="2"/>
        <w:szCs w:val="2"/>
      </w:rPr>
    </w:pPr>
  </w:p>
  <w:tbl>
    <w:tblPr>
      <w:tblStyle w:val="TableGrid"/>
      <w:tblW w:w="0" w:type="auto"/>
      <w:tblInd w:w="-2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1"/>
      <w:gridCol w:w="964"/>
    </w:tblGrid>
    <w:tr w:rsidR="004C6DBD" w:rsidRPr="00E0311D" w:rsidTr="00A14278">
      <w:trPr>
        <w:trHeight w:val="255"/>
      </w:trPr>
      <w:tc>
        <w:tcPr>
          <w:tcW w:w="2835" w:type="dxa"/>
          <w:gridSpan w:val="2"/>
          <w:shd w:val="clear" w:color="auto" w:fill="E10019" w:themeFill="accent1"/>
        </w:tcPr>
        <w:p w:rsidR="004C6DBD" w:rsidRPr="00E0311D" w:rsidRDefault="004C6DBD" w:rsidP="00A14278">
          <w:pPr>
            <w:pStyle w:val="Footer"/>
            <w:rPr>
              <w:sz w:val="2"/>
              <w:szCs w:val="2"/>
            </w:rPr>
          </w:pPr>
        </w:p>
      </w:tc>
    </w:tr>
    <w:tr w:rsidR="004C6DBD" w:rsidRPr="00E0311D" w:rsidTr="00A14278">
      <w:trPr>
        <w:trHeight w:hRule="exact" w:val="68"/>
      </w:trPr>
      <w:tc>
        <w:tcPr>
          <w:tcW w:w="1871" w:type="dxa"/>
        </w:tcPr>
        <w:p w:rsidR="004C6DBD" w:rsidRPr="00E0311D" w:rsidRDefault="004C6DBD" w:rsidP="00A14278">
          <w:pPr>
            <w:pStyle w:val="Footer"/>
            <w:rPr>
              <w:sz w:val="2"/>
              <w:szCs w:val="2"/>
            </w:rPr>
          </w:pPr>
        </w:p>
      </w:tc>
      <w:tc>
        <w:tcPr>
          <w:tcW w:w="964" w:type="dxa"/>
        </w:tcPr>
        <w:p w:rsidR="004C6DBD" w:rsidRPr="00E0311D" w:rsidRDefault="004C6DBD" w:rsidP="00A14278">
          <w:pPr>
            <w:pStyle w:val="Footer"/>
            <w:rPr>
              <w:sz w:val="2"/>
              <w:szCs w:val="2"/>
            </w:rPr>
          </w:pPr>
        </w:p>
      </w:tc>
    </w:tr>
    <w:tr w:rsidR="004C6DBD" w:rsidRPr="00E0311D" w:rsidTr="00A14278">
      <w:trPr>
        <w:trHeight w:hRule="exact" w:val="255"/>
      </w:trPr>
      <w:tc>
        <w:tcPr>
          <w:tcW w:w="1871" w:type="dxa"/>
          <w:shd w:val="clear" w:color="auto" w:fill="DDDEDE"/>
        </w:tcPr>
        <w:p w:rsidR="004C6DBD" w:rsidRPr="00E0311D" w:rsidRDefault="004C6DBD" w:rsidP="00A14278">
          <w:pPr>
            <w:pStyle w:val="Footer"/>
            <w:rPr>
              <w:sz w:val="2"/>
              <w:szCs w:val="2"/>
            </w:rPr>
          </w:pPr>
        </w:p>
      </w:tc>
      <w:tc>
        <w:tcPr>
          <w:tcW w:w="964" w:type="dxa"/>
        </w:tcPr>
        <w:p w:rsidR="004C6DBD" w:rsidRPr="00E0311D" w:rsidRDefault="004C6DBD" w:rsidP="00A14278">
          <w:pPr>
            <w:pStyle w:val="Footer"/>
            <w:rPr>
              <w:sz w:val="2"/>
              <w:szCs w:val="2"/>
            </w:rPr>
          </w:pPr>
        </w:p>
      </w:tc>
    </w:tr>
  </w:tbl>
  <w:p w:rsidR="004C6DBD" w:rsidRPr="00E0311D" w:rsidRDefault="004C6D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DBD" w:rsidRPr="00E0311D" w:rsidRDefault="004C6DBD" w:rsidP="00760E9B">
      <w:pPr>
        <w:spacing w:line="240" w:lineRule="auto"/>
      </w:pPr>
      <w:r w:rsidRPr="00E0311D">
        <w:separator/>
      </w:r>
    </w:p>
  </w:footnote>
  <w:footnote w:type="continuationSeparator" w:id="0">
    <w:p w:rsidR="004C6DBD" w:rsidRPr="00E0311D" w:rsidRDefault="004C6DBD" w:rsidP="00760E9B">
      <w:pPr>
        <w:spacing w:line="240" w:lineRule="auto"/>
      </w:pPr>
      <w:r w:rsidRPr="00E0311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1304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8335"/>
    </w:tblGrid>
    <w:tr w:rsidR="004C6DBD" w:rsidRPr="00E0311D" w:rsidTr="003B2AAA">
      <w:trPr>
        <w:trHeight w:hRule="exact" w:val="2552"/>
      </w:trPr>
      <w:tc>
        <w:tcPr>
          <w:tcW w:w="1701" w:type="dxa"/>
          <w:tc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tcBorders>
          <w:vAlign w:val="bottom"/>
        </w:tcPr>
        <w:p w:rsidR="004C6DBD" w:rsidRPr="00E0311D" w:rsidRDefault="004C6DBD" w:rsidP="008F7BE7">
          <w:pPr>
            <w:pStyle w:val="Header"/>
          </w:pPr>
          <w:bookmarkStart w:id="11" w:name="LogoMarkeSeite2"/>
          <w:bookmarkEnd w:id="11"/>
        </w:p>
      </w:tc>
      <w:tc>
        <w:tcPr>
          <w:tcW w:w="8335" w:type="dxa"/>
          <w:tc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tcBorders>
        </w:tcPr>
        <w:p w:rsidR="004C6DBD" w:rsidRPr="00E0311D" w:rsidRDefault="004C6DBD" w:rsidP="008F7BE7">
          <w:pPr>
            <w:pStyle w:val="Header"/>
            <w:jc w:val="right"/>
          </w:pPr>
          <w:bookmarkStart w:id="12" w:name="LogoSeite2"/>
          <w:r>
            <w:rPr>
              <w:noProof/>
              <w:lang w:val="en-US" w:eastAsia="en-US" w:bidi="ar-SA"/>
            </w:rPr>
            <w:drawing>
              <wp:inline distT="0" distB="0" distL="0" distR="0" wp14:anchorId="7D70E1B7" wp14:editId="6E9014ED">
                <wp:extent cx="2221200" cy="950400"/>
                <wp:effectExtent l="0" t="0" r="8255" b="0"/>
                <wp:docPr id="2" name="Graf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1200" cy="95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2"/>
        </w:p>
      </w:tc>
    </w:tr>
  </w:tbl>
  <w:p w:rsidR="004C6DBD" w:rsidRPr="00E0311D" w:rsidRDefault="004C6DBD">
    <w:pPr>
      <w:pStyle w:val="Header"/>
      <w:rPr>
        <w:color w:val="FFFFFF" w:themeColor="background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BD" w:rsidRPr="00E0311D" w:rsidRDefault="004C6DBD" w:rsidP="008F7BE7">
    <w:pPr>
      <w:pStyle w:val="Header"/>
      <w:jc w:val="right"/>
    </w:pPr>
    <w:bookmarkStart w:id="13" w:name="LogoSeite1"/>
    <w:r>
      <w:rPr>
        <w:noProof/>
        <w:lang w:val="en-US" w:eastAsia="en-US" w:bidi="ar-SA"/>
      </w:rPr>
      <w:drawing>
        <wp:inline distT="0" distB="0" distL="0" distR="0" wp14:anchorId="287FB412" wp14:editId="462BE6A3">
          <wp:extent cx="2221200" cy="950400"/>
          <wp:effectExtent l="0" t="0" r="8255" b="0"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200" cy="95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442B19C"/>
    <w:lvl w:ilvl="0">
      <w:start w:val="1"/>
      <w:numFmt w:val="bullet"/>
      <w:pStyle w:val="ListBullet4"/>
      <w:lvlText w:val=""/>
      <w:lvlJc w:val="left"/>
      <w:pPr>
        <w:ind w:left="1209" w:hanging="360"/>
      </w:pPr>
      <w:rPr>
        <w:rFonts w:ascii="Symbol" w:hAnsi="Symbol" w:hint="default"/>
        <w:sz w:val="20"/>
      </w:rPr>
    </w:lvl>
  </w:abstractNum>
  <w:abstractNum w:abstractNumId="1">
    <w:nsid w:val="FFFFFF82"/>
    <w:multiLevelType w:val="singleLevel"/>
    <w:tmpl w:val="DC9E1844"/>
    <w:lvl w:ilvl="0">
      <w:start w:val="1"/>
      <w:numFmt w:val="bullet"/>
      <w:pStyle w:val="ListBullet3"/>
      <w:lvlText w:val=""/>
      <w:lvlJc w:val="left"/>
      <w:pPr>
        <w:ind w:left="926" w:hanging="360"/>
      </w:pPr>
      <w:rPr>
        <w:rFonts w:ascii="Symbol" w:hAnsi="Symbol" w:hint="default"/>
        <w:sz w:val="20"/>
      </w:rPr>
    </w:lvl>
  </w:abstractNum>
  <w:abstractNum w:abstractNumId="2">
    <w:nsid w:val="FFFFFF83"/>
    <w:multiLevelType w:val="singleLevel"/>
    <w:tmpl w:val="96907F86"/>
    <w:lvl w:ilvl="0">
      <w:start w:val="1"/>
      <w:numFmt w:val="bullet"/>
      <w:pStyle w:val="ListBullet2"/>
      <w:lvlText w:val=""/>
      <w:lvlJc w:val="left"/>
      <w:pPr>
        <w:ind w:left="643" w:hanging="360"/>
      </w:pPr>
      <w:rPr>
        <w:rFonts w:ascii="Symbol" w:hAnsi="Symbol" w:hint="default"/>
        <w:sz w:val="20"/>
      </w:rPr>
    </w:lvl>
  </w:abstractNum>
  <w:abstractNum w:abstractNumId="3">
    <w:nsid w:val="FFFFFF89"/>
    <w:multiLevelType w:val="singleLevel"/>
    <w:tmpl w:val="8630458C"/>
    <w:lvl w:ilvl="0">
      <w:start w:val="1"/>
      <w:numFmt w:val="bullet"/>
      <w:pStyle w:val="List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</w:abstractNum>
  <w:abstractNum w:abstractNumId="4">
    <w:nsid w:val="24494730"/>
    <w:multiLevelType w:val="hybridMultilevel"/>
    <w:tmpl w:val="9844047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50468"/>
    <w:multiLevelType w:val="hybridMultilevel"/>
    <w:tmpl w:val="6A78D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C6269"/>
    <w:multiLevelType w:val="hybridMultilevel"/>
    <w:tmpl w:val="37F06C4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46F48"/>
    <w:multiLevelType w:val="multilevel"/>
    <w:tmpl w:val="211820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ADD0FF3"/>
    <w:multiLevelType w:val="hybridMultilevel"/>
    <w:tmpl w:val="B104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B1531"/>
    <w:multiLevelType w:val="multilevel"/>
    <w:tmpl w:val="08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69B8172E"/>
    <w:multiLevelType w:val="hybridMultilevel"/>
    <w:tmpl w:val="6A78D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97ECC"/>
    <w:multiLevelType w:val="hybridMultilevel"/>
    <w:tmpl w:val="4D2C0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8"/>
  </w:num>
  <w:num w:numId="16">
    <w:abstractNumId w:val="11"/>
  </w:num>
  <w:num w:numId="17">
    <w:abstractNumId w:val="4"/>
  </w:num>
  <w:num w:numId="18">
    <w:abstractNumId w:val="6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formatting="1" w:enforcement="0"/>
  <w:defaultTabStop w:val="708"/>
  <w:autoHyphenation/>
  <w:hyphenationZone w:val="425"/>
  <w:drawingGridHorizontalSpacing w:val="95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awAttachedTemplate" w:val="Neutrales Dokument.owt"/>
    <w:docVar w:name="OawBuiltInDocProps" w:val="&lt;OawBuiltInDocProps&gt;&lt;default profileUID=&quot;0&quot;&gt;&lt;word&gt;&lt;title&gt;&lt;/title&gt;&lt;subject&gt;&lt;/subject&gt;&lt;author&gt;&lt;/author&gt;&lt;manager&gt;&lt;/manager&gt;&lt;category&gt;&lt;/category&gt;&lt;keywords&gt;&lt;/keywords&gt;&lt;comments&gt;&lt;/comments&gt;&lt;hyperlinkBase&gt;&lt;/hyperlinkBase&gt;&lt;fileName&gt;&lt;/fileName&gt;&lt;company&gt;&lt;value type=&quot;OawDocProperty&quot; name=&quot;Organisation.Organisation&quot;&gt;&lt;separator text=&quot;&quot;&gt;&lt;/separator&gt;&lt;format text=&quot;&quot;&gt;&lt;/format&gt;&lt;/value&gt;&lt;/company&gt;&lt;/word&gt;&lt;PDF&gt;&lt;title&gt;&lt;/title&gt;&lt;subject&gt;&lt;/subject&gt;&lt;author&gt;&lt;/author&gt;&lt;manager&gt;&lt;/manager&gt;&lt;category&gt;&lt;/category&gt;&lt;keywords&gt;&lt;/keywords&gt;&lt;comments&gt;&lt;/comments&gt;&lt;hyperlinkBase&gt;&lt;/hyperlinkBase&gt;&lt;fileName&gt;&lt;/fileName&gt;&lt;company&gt;&lt;value type=&quot;OawDocProperty&quot; name=&quot;Organisation.Organisation&quot;&gt;&lt;separator text=&quot;&quot;&gt;&lt;/separator&gt;&lt;format text=&quot;&quot;&gt;&lt;/format&gt;&lt;/value&gt;&lt;/company&gt;&lt;/PDF&gt;&lt;/default&gt;&lt;/OawBuiltInDocProps&gt;_x000a_"/>
    <w:docVar w:name="OawCreatedWithOfficeatworkVersion" w:val="4.2 (4.2.2532)"/>
    <w:docVar w:name="OawCreatedWithProjectID" w:val="AXPOcom"/>
    <w:docVar w:name="OawCreatedWithProjectVersion" w:val="14"/>
    <w:docVar w:name="oawDefinitionTmpl" w:val="&lt;document&gt;&lt;OawInlineAnchor name=&quot;LogoSeite1&quot;&gt;&lt;profile type=&quot;default&quot; UID=&quot;&quot; sameAsDefault=&quot;0&quot;&gt;&lt;/profile&gt;&lt;/OawInlineAnchor&gt;_x000d__x0009_&lt;OawPicture name=&quot;Organisation.LogoColorSeite1&quot;&gt;&lt;profile type=&quot;default&quot; UID=&quot;&quot; sameAsDefault=&quot;0&quot;&gt;&lt;format UID=&quot;2010021010581885463691&quot; top=&quot;0&quot; left=&quot;0&quot; relativeHorizontalPosition=&quot;1&quot; relativeVerticalPosition=&quot;1&quot; horizontalAdjustment=&quot;0&quot; verticalAdjustment=&quot;0&quot; anchorBookmark=&quot;&quot; inlineAnchorBookmark=&quot;LogoSeite1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InlineAnchor name=&quot;LogoSeite2&quot;&gt;&lt;profile type=&quot;default&quot; UID=&quot;&quot; sameAsDefault=&quot;0&quot;&gt;&lt;/profile&gt;&lt;/OawInlineAnchor&gt;_x000d__x0009_&lt;OawPicture name=&quot;Organisation.LogoColorSeite2&quot;&gt;&lt;profile type=&quot;default&quot; UID=&quot;&quot; sameAsDefault=&quot;0&quot;&gt;&lt;format UID=&quot;2010021011011384298839&quot; top=&quot;0&quot; left=&quot;0&quot; relativeHorizontalPosition=&quot;1&quot; relativeVerticalPosition=&quot;1&quot; horizontalAdjustment=&quot;0&quot; verticalAdjustment=&quot;0&quot; anchorBookmark=&quot;&quot; inlineAnchorBookmark=&quot;LogoSeite2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MarkeSeite1&quot;&gt;&lt;profile type=&quot;default&quot; UID=&quot;&quot; sameAsDefault=&quot;0&quot;&gt;&lt;/profile&gt;&lt;/OawAnchor&gt;_x000d__x0009_&lt;OawPicture name=&quot;Organisation.LogoMarkeSeite1&quot;&gt;&lt;profile type=&quot;default&quot; UID=&quot;&quot; sameAsDefault=&quot;0&quot;&gt;&lt;format UID=&quot;2010021011072914590079&quot; top=&quot;-92&quot; left=&quot;-230&quot; relativeHorizontalPosition=&quot;2&quot; relativeVerticalPosition=&quot;2&quot; horizontalAdjustment=&quot;0&quot; verticalAdjustment=&quot;0&quot; anchorBookmark=&quot;LogoMarkeSeite1&quot; inlineAnchorBookmark=&quot;&quot;/&gt;&lt;documentProperty UID=&quot;2002122011014149059130932&quot; dataSourceUID=&quot;prj.2003050916522158373536&quot;/&gt;&lt;type type=&quot;OawDatabase&quot;&gt;&lt;OawDatabase table=&quot;Data&quot; field=&quot;LogoMarke&quot;/&gt;&lt;/type&gt;&lt;/profile&gt;&lt;/OawPicture&gt;_x000d__x0009_&lt;OawInlineAnchor name=&quot;LogoMarkeSeite2&quot;&gt;&lt;profile type=&quot;default&quot; UID=&quot;&quot; sameAsDefault=&quot;0&quot;&gt;&lt;/profile&gt;&lt;/OawInlineAnchor&gt;_x000d__x0009_&lt;OawPicture name=&quot;Organisation.LogoMarkeSeite2&quot;&gt;&lt;profile type=&quot;default&quot; UID=&quot;&quot; sameAsDefault=&quot;0&quot;&gt;&lt;format UID=&quot;2010021011084776136928&quot; top=&quot;0&quot; left=&quot;0&quot; relativeHorizontalPosition=&quot;1&quot; relativeVerticalPosition=&quot;1&quot; horizontalAdjustment=&quot;0&quot; verticalAdjustment=&quot;0&quot; anchorBookmark=&quot;&quot; inlineAnchorBookmark=&quot;LogoMarkeSeite2&quot;/&gt;&lt;documentProperty UID=&quot;2002122011014149059130932&quot; dataSourceUID=&quot;prj.2003050916522158373536&quot;/&gt;&lt;type type=&quot;OawDatabase&quot;&gt;&lt;OawDatabase table=&quot;Data&quot; field=&quot;LogoMarke&quot;/&gt;&lt;/type&gt;&lt;/profile&gt;&lt;/OawPicture&gt;_x000d__x0009_&lt;OawDocProperty name=&quot;Organisation.BalkenJaNei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alkenJaNein&quot;/&gt;&lt;/type&gt;&lt;/profile&gt;&lt;/OawDocProperty&gt;_x000d__x0009_&lt;OawDocProperty name=&quot;Organisation.BalkenJaNein&quot;&gt;&lt;profile type=&quot;default&quot; UID=&quot;&quot; sameAsDefault=&quot;0&quot;&gt;&lt;/profile&gt;&lt;/OawDocProperty&gt;_x000d__x0009_&lt;OawBookmark name=&quot;DocDearAl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earAll&quot;/&gt;&lt;/type&gt;&lt;/profile&gt;&lt;/OawBookmark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&lt;/document&gt;_x000d_"/>
    <w:docVar w:name="OawDocProp.2002122011014149059130932" w:val="&lt;source&gt;&lt;Fields List=&quot;LogoColor|LogoMarke|BalkenJaNein|Organisation&quot;/&gt;&lt;profile type=&quot;default&quot; UID=&quot;&quot; sameAsDefault=&quot;0&quot;&gt;&lt;OawPicture name=&quot;Organisation.LogoColorSeite1&quot; field=&quot;LogoColor&quot; UID=&quot;2010021010581885463691&quot; top=&quot;0&quot; left=&quot;0&quot; relativeHorizontalPosition=&quot;1&quot; relativeVerticalPosition=&quot;1&quot; horizontalAdjustment=&quot;0&quot; verticalAdjustment=&quot;0&quot; anchorBookmark=&quot;&quot; inlineAnchorBookmark=&quot;LogoSeite1&quot;/&gt;&lt;OawPicture name=&quot;Organisation.LogoColorSeite2&quot; field=&quot;LogoColor&quot; UID=&quot;2010021011011384298839&quot; top=&quot;0&quot; left=&quot;0&quot; relativeHorizontalPosition=&quot;1&quot; relativeVerticalPosition=&quot;1&quot; horizontalAdjustment=&quot;0&quot; verticalAdjustment=&quot;0&quot; anchorBookmark=&quot;&quot; inlineAnchorBookmark=&quot;LogoSeite2&quot;/&gt;&lt;OawPicture name=&quot;Organisation.LogoMarkeSeite1&quot; field=&quot;LogoMarke&quot; UID=&quot;2010021011072914590079&quot; top=&quot;-92&quot; left=&quot;-230&quot; relativeHorizontalPosition=&quot;2&quot; relativeVerticalPosition=&quot;2&quot; horizontalAdjustment=&quot;0&quot; verticalAdjustment=&quot;0&quot; anchorBookmark=&quot;LogoMarkeSeite1&quot; inlineAnchorBookmark=&quot;&quot;/&gt;&lt;OawPicture name=&quot;Organisation.LogoMarkeSeite2&quot; field=&quot;LogoMarke&quot; UID=&quot;2010021011084776136928&quot; top=&quot;0&quot; left=&quot;0&quot; relativeHorizontalPosition=&quot;1&quot; relativeVerticalPosition=&quot;1&quot; horizontalAdjustment=&quot;0&quot; verticalAdjustment=&quot;0&quot; anchorBookmark=&quot;&quot; inlineAnchorBookmark=&quot;LogoMarkeSeite2&quot;/&gt;&lt;OawDocProperty name=&quot;Organisation.BalkenJaNein&quot; field=&quot;BalkenJaNein&quot;/&gt;&lt;OawDocProperty name=&quot;Organisation.Organisation&quot; field=&quot;Organisatio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Bookmark name=&quot;DocDearAll&quot; field=&quot;Doc.DearAll&quot;/&gt;&lt;OawDocProperty name=&quot;Doc.Subject&quot; field=&quot;Doc.Subject&quot;/&gt;&lt;OawDocProperty name=&quot;Doc.Text&quot; field=&quot;Doc.Text&quot;/&gt;&lt;/profile&gt;&lt;/source&gt;"/>
    <w:docVar w:name="OawDocPropSource" w:val="&lt;Profile SelectedUID=&quot;&quot;&gt;&lt;DocProp UID=&quot;2002122011014149059130932&quot; EntryUID=&quot;100078&quot;&gt;&lt;Field Name=&quot;IDName&quot; Value=&quot;AXM Baden&quot;/&gt;&lt;Field Name=&quot;ID1&quot; Value=&quot;74&quot;/&gt;&lt;Field Name=&quot;Fensterzeile1Fett&quot; Value=&quot;Axpo Services AG&quot;/&gt;&lt;Field Name=&quot;Organisation&quot; Value=&quot;Axpo Services AG&quot;/&gt;&lt;Field Name=&quot;Fensterzeile1Normal&quot; Value=&quot;| Parkstrasse 23 | CH-5401 Baden&quot;/&gt;&lt;Field Name=&quot;Fensterzeile2Normal&quot; Value=&quot;&quot;/&gt;&lt;Field Name=&quot;Etikettenzeile1Normal&quot; Value=&quot;| Parkstrasse 23 | CH-5401 Baden&quot;/&gt;&lt;Field Name=&quot;Etikettenzeile2Normal&quot; Value=&quot;&quot;/&gt;&lt;Field Name=&quot;Fax&quot; Value=&quot;+41 56 200 43 50&quot;/&gt;&lt;Field Name=&quot;Telefon&quot; Value=&quot;+41 56 200 37 77&quot;/&gt;&lt;Field Name=&quot;LogoBlackWhite&quot; Value=&quot;&quot;/&gt;&lt;Field Name=&quot;LogoColor&quot; Value=&quot;%Logos%\Axpo.617.264.gif&quot;/&gt;&lt;Field Name=&quot;Internet&quot; Value=&quot;www.axpo.com&quot;/&gt;&lt;Field Name=&quot;Footer1Fett&quot; Value=&quot;Axpo Services AG&quot;/&gt;&lt;Field Name=&quot;Footer2Normal&quot; Value=&quot;Parkstrasse 23 | CH-5401 Baden&quot;/&gt;&lt;Field Name=&quot;Footer3Normal&quot; Value=&quot;T +41 56 200 37 77 | F +41 56 200 43 50 | www.axpo.com&quot;/&gt;&lt;Field Name=&quot;Footer4Bankdaten&quot; Value=&quot;&quot;/&gt;&lt;Field Name=&quot;Footer4MWST&quot; Value=&quot;&quot;/&gt;&lt;Field Name=&quot;EmailDomain&quot; Value=&quot;@axpo.com&quot;/&gt;&lt;Field Name=&quot;LogoMarke&quot; Value=&quot;&quot;/&gt;&lt;Field Name=&quot;LogoMarkeAuto&quot; Value=&quot;&quot;/&gt;&lt;Field Name=&quot;LogoQualitaet&quot; Value=&quot;&quot;/&gt;&lt;Field Name=&quot;BalkenJaNein&quot; Value=&quot;j&quot;/&gt;&lt;Field Name=&quot;LogoColorAuto&quot; Value=&quot;%Logos%\Axpo.gif&quot;/&gt;&lt;Field Name=&quot;LogoEtikette&quot; Value=&quot;%Logos%\Axpo.420.180.gif&quot;/&gt;&lt;Field Name=&quot;Data_UID&quot; Value=&quot;10007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1012408160537993755&quot;&gt;&lt;Field Name=&quot;IDName&quot; Value=&quot;Reinhard Egger&quot;/&gt;&lt;Field Name=&quot;Name&quot; Value=&quot;Egger&quot;/&gt;&lt;Field Name=&quot;DirectPhone&quot; Value=&quot;+41 56 200 38 39&quot;/&gt;&lt;Field Name=&quot;DirectFax&quot; Value=&quot;&quot;/&gt;&lt;Field Name=&quot;Mobile&quot; Value=&quot;&quot;/&gt;&lt;Field Name=&quot;EMail&quot; Value=&quot;reinhard.egger@axpo.ch&quot;/&gt;&lt;Field Name=&quot;Function&quot; Value=&quot;Applikationsentwickl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GG&quot;/&gt;&lt;Field Name=&quot;Data_UID&quot; Value=&quot;2011012408160537993755&quot;/&gt;&lt;Field Name=&quot;Field_Name&quot; Value=&quot;IDName&quot;/&gt;&lt;Field Name=&quot;Field_UID&quot; Value=&quot;20030218193519316936520199&quot;/&gt;&lt;Field Name=&quot;ML_LCID&quot; Value=&quot;2055&quot;/&gt;&lt;Field Name=&quot;ML_Value&quot; Value=&quot;Reinhard Egger&quot;/&gt;&lt;/DocProp&gt;&lt;DocProp UID=&quot;200212191811121321310321301031x&quot; EntryUID=&quot;2011012408160537993755&quot;&gt;&lt;Field Name=&quot;IDName&quot; Value=&quot;Reinhard Egger&quot;/&gt;&lt;Field Name=&quot;Name&quot; Value=&quot;Egger&quot;/&gt;&lt;Field Name=&quot;DirectPhone&quot; Value=&quot;+41 56 200 38 39&quot;/&gt;&lt;Field Name=&quot;DirectFax&quot; Value=&quot;&quot;/&gt;&lt;Field Name=&quot;Mobile&quot; Value=&quot;&quot;/&gt;&lt;Field Name=&quot;EMail&quot; Value=&quot;reinhard.egger@axpo.ch&quot;/&gt;&lt;Field Name=&quot;Function&quot; Value=&quot;Applikationsentwickl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GG&quot;/&gt;&lt;Field Name=&quot;Data_UID&quot; Value=&quot;2011012408160537993755&quot;/&gt;&lt;Field Name=&quot;Field_Name&quot; Value=&quot;IDName&quot;/&gt;&lt;Field Name=&quot;Field_UID&quot; Value=&quot;20030218193519316936520199&quot;/&gt;&lt;Field Name=&quot;ML_LCID&quot; Value=&quot;2055&quot;/&gt;&lt;Field Name=&quot;ML_Value&quot; Value=&quot;Reinhard Egger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/DocProp&gt;&lt;DocProp UID=&quot;2002122010583847234010578&quot; EntryUID=&quot;2011012408175056937446&quot;&gt;&lt;Field Name=&quot;IDName&quot; Value=&quot;Gebhardt Wolfgang&quot;/&gt;&lt;Field Name=&quot;Name&quot; Value=&quot;Gebhardt&quot;/&gt;&lt;Field Name=&quot;DirectPhone&quot; Value=&quot;+41 56 200 35 87&quot;/&gt;&lt;Field Name=&quot;DirectFax&quot; Value=&quot;&quot;/&gt;&lt;Field Name=&quot;Mobile&quot; Value=&quot;&quot;/&gt;&lt;Field Name=&quot;EMail&quot; Value=&quot;wolfgang.gebhardt@axpo.ch&quot;/&gt;&lt;Field Name=&quot;Function&quot; Value=&quot;Team Lead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gwb&quot;/&gt;&lt;Field Name=&quot;Data_UID&quot; Value=&quot;201101240817505693744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/DocProp&gt;&lt;DocProp UID=&quot;2007042109161414432689&quot; EntryUID=&quot;&quot; UserInformation=&quot;Data from SAP&quot; Interface=&quot;-1&quot;&gt;&lt;/DocProp&gt;&lt;DocProp UID=&quot;2004112217290390304928&quot; EntryUID=&quot;&quot; UserInformation=&quot;Data from SAP&quot; Interface=&quot;-1&quot;&gt;&lt;/DocProp&gt;&lt;/Profile&gt;_x000d_"/>
    <w:docVar w:name="OawDocumentLanguageID" w:val="2055"/>
    <w:docVar w:name="OawFormulas2InDocument" w:val="0"/>
    <w:docVar w:name="OawFormulasInDocument" w:val="0"/>
    <w:docVar w:name="OawNumPages" w:val="1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a_"/>
    <w:docVar w:name="oawPaperSize" w:val="7"/>
    <w:docVar w:name="OawProjectID" w:val="AXPOcom"/>
    <w:docVar w:name="OawRecipients" w:val="&lt;?xml version=&quot;1.0&quot;?&gt;_x000d_&lt;Recipients&gt;&lt;Recipient&gt;&lt;UID&gt;2013040410114632023555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Freundliche Grüsse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7042109161414432689" w:val="&lt;empty/&gt;"/>
    <w:docVar w:name="OawTemplateProperties" w:val="password:=&lt;Semicolon/&gt;MnO`rrvnqc.=;version:=;jumpToFirstField:=;WizardSteps:=0|1|2;protectionType:=-1;"/>
    <w:docVar w:name="OawTemplateVersion" w:val="12"/>
    <w:docVar w:name="OawVersionPicture.2010021010581885463691" w:val="Axpo.617.264.gif;2010.02.25-16:01:37"/>
    <w:docVar w:name="OawVersionPicture.2010021011011384298839" w:val="Axpo.617.264.gif;2010.02.25-16:01:37"/>
    <w:docVar w:name="OawVersionPictureInline.2010021010581885463691" w:val="Axpo.617.264.gif;2010.02.25-16:01:37"/>
    <w:docVar w:name="OawVersionPictureInline.2010021011011384298839" w:val="Axpo.617.264.gif;2010.02.25-16:01:37"/>
  </w:docVars>
  <w:rsids>
    <w:rsidRoot w:val="003C62F9"/>
    <w:rsid w:val="00000287"/>
    <w:rsid w:val="00001095"/>
    <w:rsid w:val="00002060"/>
    <w:rsid w:val="000020C8"/>
    <w:rsid w:val="00004482"/>
    <w:rsid w:val="00005D7A"/>
    <w:rsid w:val="00006573"/>
    <w:rsid w:val="00006638"/>
    <w:rsid w:val="00007045"/>
    <w:rsid w:val="00012C9C"/>
    <w:rsid w:val="000221A3"/>
    <w:rsid w:val="0002779D"/>
    <w:rsid w:val="0003228E"/>
    <w:rsid w:val="00037488"/>
    <w:rsid w:val="00042ABD"/>
    <w:rsid w:val="0004422F"/>
    <w:rsid w:val="00046F46"/>
    <w:rsid w:val="000477C0"/>
    <w:rsid w:val="0005023F"/>
    <w:rsid w:val="000503AD"/>
    <w:rsid w:val="00050B08"/>
    <w:rsid w:val="00050D55"/>
    <w:rsid w:val="00052652"/>
    <w:rsid w:val="00054873"/>
    <w:rsid w:val="00057965"/>
    <w:rsid w:val="00065EE6"/>
    <w:rsid w:val="000727F8"/>
    <w:rsid w:val="00073AB4"/>
    <w:rsid w:val="000754B6"/>
    <w:rsid w:val="00075D19"/>
    <w:rsid w:val="000778E6"/>
    <w:rsid w:val="00081D58"/>
    <w:rsid w:val="000832DE"/>
    <w:rsid w:val="000836FF"/>
    <w:rsid w:val="000838CE"/>
    <w:rsid w:val="00090498"/>
    <w:rsid w:val="00093E1D"/>
    <w:rsid w:val="00096227"/>
    <w:rsid w:val="000A2922"/>
    <w:rsid w:val="000A3586"/>
    <w:rsid w:val="000A6DAA"/>
    <w:rsid w:val="000A74E0"/>
    <w:rsid w:val="000A7E5E"/>
    <w:rsid w:val="000B0999"/>
    <w:rsid w:val="000B0C91"/>
    <w:rsid w:val="000B3880"/>
    <w:rsid w:val="000B6C27"/>
    <w:rsid w:val="000C1256"/>
    <w:rsid w:val="000C1E1C"/>
    <w:rsid w:val="000C21E5"/>
    <w:rsid w:val="000C4A0D"/>
    <w:rsid w:val="000C6677"/>
    <w:rsid w:val="000C69A0"/>
    <w:rsid w:val="000C74BA"/>
    <w:rsid w:val="000D0953"/>
    <w:rsid w:val="000D364C"/>
    <w:rsid w:val="000D3FCC"/>
    <w:rsid w:val="000D5BE1"/>
    <w:rsid w:val="000D6399"/>
    <w:rsid w:val="000D68A6"/>
    <w:rsid w:val="000D7282"/>
    <w:rsid w:val="000D74FF"/>
    <w:rsid w:val="000D7A93"/>
    <w:rsid w:val="000E2D1C"/>
    <w:rsid w:val="000E39D3"/>
    <w:rsid w:val="000F125A"/>
    <w:rsid w:val="000F1299"/>
    <w:rsid w:val="000F1AC7"/>
    <w:rsid w:val="000F3A11"/>
    <w:rsid w:val="000F449F"/>
    <w:rsid w:val="000F57F6"/>
    <w:rsid w:val="000F7B20"/>
    <w:rsid w:val="00105F1B"/>
    <w:rsid w:val="0010640A"/>
    <w:rsid w:val="0010711D"/>
    <w:rsid w:val="00111234"/>
    <w:rsid w:val="00124542"/>
    <w:rsid w:val="00130360"/>
    <w:rsid w:val="00130A1B"/>
    <w:rsid w:val="00132DEC"/>
    <w:rsid w:val="001351FC"/>
    <w:rsid w:val="00135A1E"/>
    <w:rsid w:val="001362B2"/>
    <w:rsid w:val="00137D4E"/>
    <w:rsid w:val="00140935"/>
    <w:rsid w:val="00141CAA"/>
    <w:rsid w:val="00143C45"/>
    <w:rsid w:val="00144780"/>
    <w:rsid w:val="00146522"/>
    <w:rsid w:val="001466D6"/>
    <w:rsid w:val="00147445"/>
    <w:rsid w:val="00152B41"/>
    <w:rsid w:val="0015331C"/>
    <w:rsid w:val="001537C2"/>
    <w:rsid w:val="00155876"/>
    <w:rsid w:val="00165E73"/>
    <w:rsid w:val="00166AE0"/>
    <w:rsid w:val="00167EDB"/>
    <w:rsid w:val="001703DB"/>
    <w:rsid w:val="00170DAE"/>
    <w:rsid w:val="00170EC9"/>
    <w:rsid w:val="001733EF"/>
    <w:rsid w:val="00181486"/>
    <w:rsid w:val="00183520"/>
    <w:rsid w:val="00184DDD"/>
    <w:rsid w:val="00186159"/>
    <w:rsid w:val="0019088E"/>
    <w:rsid w:val="00190C30"/>
    <w:rsid w:val="00191C1D"/>
    <w:rsid w:val="001933FE"/>
    <w:rsid w:val="0019599C"/>
    <w:rsid w:val="00195D52"/>
    <w:rsid w:val="001967E2"/>
    <w:rsid w:val="001A0182"/>
    <w:rsid w:val="001A3865"/>
    <w:rsid w:val="001A6177"/>
    <w:rsid w:val="001A6873"/>
    <w:rsid w:val="001B0BEE"/>
    <w:rsid w:val="001B31F1"/>
    <w:rsid w:val="001C0F2E"/>
    <w:rsid w:val="001C3D3B"/>
    <w:rsid w:val="001C6CFC"/>
    <w:rsid w:val="001D1356"/>
    <w:rsid w:val="001D5197"/>
    <w:rsid w:val="001D567F"/>
    <w:rsid w:val="001D5E60"/>
    <w:rsid w:val="001D6088"/>
    <w:rsid w:val="001D7AD7"/>
    <w:rsid w:val="001D7AF2"/>
    <w:rsid w:val="001E0872"/>
    <w:rsid w:val="001E1867"/>
    <w:rsid w:val="001E3E16"/>
    <w:rsid w:val="001E4046"/>
    <w:rsid w:val="001E5F24"/>
    <w:rsid w:val="001E7665"/>
    <w:rsid w:val="001F304B"/>
    <w:rsid w:val="001F3FFF"/>
    <w:rsid w:val="001F4359"/>
    <w:rsid w:val="001F45C4"/>
    <w:rsid w:val="001F544A"/>
    <w:rsid w:val="001F5FD5"/>
    <w:rsid w:val="002012FB"/>
    <w:rsid w:val="00202B87"/>
    <w:rsid w:val="0020361D"/>
    <w:rsid w:val="00203C2B"/>
    <w:rsid w:val="00203C32"/>
    <w:rsid w:val="00205434"/>
    <w:rsid w:val="00206156"/>
    <w:rsid w:val="00206A01"/>
    <w:rsid w:val="0021295D"/>
    <w:rsid w:val="00214797"/>
    <w:rsid w:val="002176EA"/>
    <w:rsid w:val="0023395E"/>
    <w:rsid w:val="002344DF"/>
    <w:rsid w:val="00236596"/>
    <w:rsid w:val="00237EDE"/>
    <w:rsid w:val="00241F27"/>
    <w:rsid w:val="00242AC1"/>
    <w:rsid w:val="002437FD"/>
    <w:rsid w:val="00245335"/>
    <w:rsid w:val="00246A43"/>
    <w:rsid w:val="002473BC"/>
    <w:rsid w:val="002478B1"/>
    <w:rsid w:val="002501DD"/>
    <w:rsid w:val="00250CB5"/>
    <w:rsid w:val="0025100E"/>
    <w:rsid w:val="00251FFD"/>
    <w:rsid w:val="0025429D"/>
    <w:rsid w:val="00255A89"/>
    <w:rsid w:val="00255C6C"/>
    <w:rsid w:val="00256CDC"/>
    <w:rsid w:val="00256F1D"/>
    <w:rsid w:val="0025787C"/>
    <w:rsid w:val="00260619"/>
    <w:rsid w:val="00261B44"/>
    <w:rsid w:val="00263041"/>
    <w:rsid w:val="002665F7"/>
    <w:rsid w:val="002674B1"/>
    <w:rsid w:val="00267849"/>
    <w:rsid w:val="002678D3"/>
    <w:rsid w:val="00272E9E"/>
    <w:rsid w:val="002760DE"/>
    <w:rsid w:val="00276AE5"/>
    <w:rsid w:val="00280A0D"/>
    <w:rsid w:val="00281A60"/>
    <w:rsid w:val="00282199"/>
    <w:rsid w:val="00283F38"/>
    <w:rsid w:val="00284996"/>
    <w:rsid w:val="0028615B"/>
    <w:rsid w:val="00287DBC"/>
    <w:rsid w:val="0029017E"/>
    <w:rsid w:val="0029464A"/>
    <w:rsid w:val="00296A37"/>
    <w:rsid w:val="00297CE1"/>
    <w:rsid w:val="002A0D9E"/>
    <w:rsid w:val="002A2AF6"/>
    <w:rsid w:val="002A4651"/>
    <w:rsid w:val="002A4BA2"/>
    <w:rsid w:val="002A6A13"/>
    <w:rsid w:val="002A7CE2"/>
    <w:rsid w:val="002B1C7E"/>
    <w:rsid w:val="002B5C86"/>
    <w:rsid w:val="002B7809"/>
    <w:rsid w:val="002C11BE"/>
    <w:rsid w:val="002C3373"/>
    <w:rsid w:val="002C3CE0"/>
    <w:rsid w:val="002C6560"/>
    <w:rsid w:val="002C760C"/>
    <w:rsid w:val="002D014D"/>
    <w:rsid w:val="002D06C7"/>
    <w:rsid w:val="002D319D"/>
    <w:rsid w:val="002D4827"/>
    <w:rsid w:val="002D497E"/>
    <w:rsid w:val="002D7BC9"/>
    <w:rsid w:val="002E1345"/>
    <w:rsid w:val="002E664C"/>
    <w:rsid w:val="002E7EB7"/>
    <w:rsid w:val="002F18A2"/>
    <w:rsid w:val="002F1AB2"/>
    <w:rsid w:val="002F1E0B"/>
    <w:rsid w:val="002F273D"/>
    <w:rsid w:val="002F793B"/>
    <w:rsid w:val="002F7A84"/>
    <w:rsid w:val="00302928"/>
    <w:rsid w:val="00303206"/>
    <w:rsid w:val="00304399"/>
    <w:rsid w:val="00304D60"/>
    <w:rsid w:val="00307F0A"/>
    <w:rsid w:val="00311B0D"/>
    <w:rsid w:val="00313106"/>
    <w:rsid w:val="003132F8"/>
    <w:rsid w:val="00313EB3"/>
    <w:rsid w:val="003153A8"/>
    <w:rsid w:val="00315923"/>
    <w:rsid w:val="0032137B"/>
    <w:rsid w:val="0032364D"/>
    <w:rsid w:val="00327000"/>
    <w:rsid w:val="00327864"/>
    <w:rsid w:val="00331714"/>
    <w:rsid w:val="00332E3C"/>
    <w:rsid w:val="00333CE5"/>
    <w:rsid w:val="00337E33"/>
    <w:rsid w:val="00341F66"/>
    <w:rsid w:val="00342005"/>
    <w:rsid w:val="00343390"/>
    <w:rsid w:val="00345468"/>
    <w:rsid w:val="003476BB"/>
    <w:rsid w:val="00347E36"/>
    <w:rsid w:val="00352DAD"/>
    <w:rsid w:val="0035426E"/>
    <w:rsid w:val="00354C92"/>
    <w:rsid w:val="00355EA5"/>
    <w:rsid w:val="0035672C"/>
    <w:rsid w:val="00356B28"/>
    <w:rsid w:val="00356F2D"/>
    <w:rsid w:val="00361335"/>
    <w:rsid w:val="00361824"/>
    <w:rsid w:val="0036269F"/>
    <w:rsid w:val="00362C92"/>
    <w:rsid w:val="00363B1C"/>
    <w:rsid w:val="00375AD3"/>
    <w:rsid w:val="00381A3A"/>
    <w:rsid w:val="003840AC"/>
    <w:rsid w:val="00384A7D"/>
    <w:rsid w:val="003866B3"/>
    <w:rsid w:val="003929FC"/>
    <w:rsid w:val="00394D5E"/>
    <w:rsid w:val="00397EC5"/>
    <w:rsid w:val="003A22DF"/>
    <w:rsid w:val="003A60C8"/>
    <w:rsid w:val="003A7CEA"/>
    <w:rsid w:val="003B0567"/>
    <w:rsid w:val="003B1658"/>
    <w:rsid w:val="003B2AAA"/>
    <w:rsid w:val="003B3BFF"/>
    <w:rsid w:val="003B41F7"/>
    <w:rsid w:val="003B68C5"/>
    <w:rsid w:val="003C0FDD"/>
    <w:rsid w:val="003C222B"/>
    <w:rsid w:val="003C4A39"/>
    <w:rsid w:val="003C62F9"/>
    <w:rsid w:val="003D0984"/>
    <w:rsid w:val="003D5754"/>
    <w:rsid w:val="003E082D"/>
    <w:rsid w:val="003E1A8D"/>
    <w:rsid w:val="003E73BD"/>
    <w:rsid w:val="003F06E3"/>
    <w:rsid w:val="003F262A"/>
    <w:rsid w:val="003F37C1"/>
    <w:rsid w:val="003F4905"/>
    <w:rsid w:val="003F778F"/>
    <w:rsid w:val="0040085D"/>
    <w:rsid w:val="00402F60"/>
    <w:rsid w:val="004040BD"/>
    <w:rsid w:val="00406860"/>
    <w:rsid w:val="00414D69"/>
    <w:rsid w:val="00415964"/>
    <w:rsid w:val="00417AE4"/>
    <w:rsid w:val="004216A5"/>
    <w:rsid w:val="00423505"/>
    <w:rsid w:val="0042492B"/>
    <w:rsid w:val="00424B17"/>
    <w:rsid w:val="004268C3"/>
    <w:rsid w:val="00427B1C"/>
    <w:rsid w:val="004307AA"/>
    <w:rsid w:val="0043158E"/>
    <w:rsid w:val="004315A1"/>
    <w:rsid w:val="0043217D"/>
    <w:rsid w:val="00432FA7"/>
    <w:rsid w:val="00434AAD"/>
    <w:rsid w:val="004359E2"/>
    <w:rsid w:val="00435F53"/>
    <w:rsid w:val="004400FA"/>
    <w:rsid w:val="00441BA5"/>
    <w:rsid w:val="00445593"/>
    <w:rsid w:val="00447721"/>
    <w:rsid w:val="00450053"/>
    <w:rsid w:val="004502B1"/>
    <w:rsid w:val="004508BB"/>
    <w:rsid w:val="00452379"/>
    <w:rsid w:val="00452A7B"/>
    <w:rsid w:val="004535C7"/>
    <w:rsid w:val="0045408A"/>
    <w:rsid w:val="00454391"/>
    <w:rsid w:val="004547A5"/>
    <w:rsid w:val="00455930"/>
    <w:rsid w:val="00455F26"/>
    <w:rsid w:val="00462042"/>
    <w:rsid w:val="00463095"/>
    <w:rsid w:val="0046423D"/>
    <w:rsid w:val="00465B15"/>
    <w:rsid w:val="00466DEA"/>
    <w:rsid w:val="00470DB3"/>
    <w:rsid w:val="0047429E"/>
    <w:rsid w:val="004767CB"/>
    <w:rsid w:val="004777B3"/>
    <w:rsid w:val="0048512E"/>
    <w:rsid w:val="004867D7"/>
    <w:rsid w:val="00490999"/>
    <w:rsid w:val="0049124A"/>
    <w:rsid w:val="004925AE"/>
    <w:rsid w:val="00493EF2"/>
    <w:rsid w:val="00494493"/>
    <w:rsid w:val="00495D60"/>
    <w:rsid w:val="0049651F"/>
    <w:rsid w:val="004A19C0"/>
    <w:rsid w:val="004A4208"/>
    <w:rsid w:val="004A5AAA"/>
    <w:rsid w:val="004A5C9A"/>
    <w:rsid w:val="004A5D17"/>
    <w:rsid w:val="004A655A"/>
    <w:rsid w:val="004B06F1"/>
    <w:rsid w:val="004B192F"/>
    <w:rsid w:val="004B2EF7"/>
    <w:rsid w:val="004B38AA"/>
    <w:rsid w:val="004B3DFA"/>
    <w:rsid w:val="004B46D4"/>
    <w:rsid w:val="004B4A75"/>
    <w:rsid w:val="004B5CA3"/>
    <w:rsid w:val="004B5F8D"/>
    <w:rsid w:val="004B79FA"/>
    <w:rsid w:val="004C2E08"/>
    <w:rsid w:val="004C3751"/>
    <w:rsid w:val="004C5395"/>
    <w:rsid w:val="004C54FC"/>
    <w:rsid w:val="004C5B73"/>
    <w:rsid w:val="004C6DBD"/>
    <w:rsid w:val="004C78E6"/>
    <w:rsid w:val="004D01D2"/>
    <w:rsid w:val="004D4816"/>
    <w:rsid w:val="004E2418"/>
    <w:rsid w:val="004E2B52"/>
    <w:rsid w:val="004E3A4C"/>
    <w:rsid w:val="004E47B8"/>
    <w:rsid w:val="004E6D40"/>
    <w:rsid w:val="004E73B7"/>
    <w:rsid w:val="004F098D"/>
    <w:rsid w:val="004F0C2A"/>
    <w:rsid w:val="004F2C2B"/>
    <w:rsid w:val="004F2C4C"/>
    <w:rsid w:val="004F31E6"/>
    <w:rsid w:val="004F47E2"/>
    <w:rsid w:val="004F506E"/>
    <w:rsid w:val="004F63C7"/>
    <w:rsid w:val="004F6F3F"/>
    <w:rsid w:val="00502A93"/>
    <w:rsid w:val="00503A77"/>
    <w:rsid w:val="005043BD"/>
    <w:rsid w:val="00504ADE"/>
    <w:rsid w:val="005076B6"/>
    <w:rsid w:val="00507892"/>
    <w:rsid w:val="005108D6"/>
    <w:rsid w:val="00510F09"/>
    <w:rsid w:val="00514E5D"/>
    <w:rsid w:val="00522944"/>
    <w:rsid w:val="005253EB"/>
    <w:rsid w:val="005259C3"/>
    <w:rsid w:val="005305B5"/>
    <w:rsid w:val="00534608"/>
    <w:rsid w:val="005356EE"/>
    <w:rsid w:val="0053602A"/>
    <w:rsid w:val="00536FAD"/>
    <w:rsid w:val="005400BA"/>
    <w:rsid w:val="0055170D"/>
    <w:rsid w:val="00555851"/>
    <w:rsid w:val="00556E09"/>
    <w:rsid w:val="005571ED"/>
    <w:rsid w:val="005575CF"/>
    <w:rsid w:val="00560A81"/>
    <w:rsid w:val="0056270A"/>
    <w:rsid w:val="00562F59"/>
    <w:rsid w:val="005631CE"/>
    <w:rsid w:val="00565210"/>
    <w:rsid w:val="00565DC0"/>
    <w:rsid w:val="00575CE3"/>
    <w:rsid w:val="005822B7"/>
    <w:rsid w:val="00585A78"/>
    <w:rsid w:val="00585D28"/>
    <w:rsid w:val="00586BCE"/>
    <w:rsid w:val="00587CA5"/>
    <w:rsid w:val="00590439"/>
    <w:rsid w:val="00592148"/>
    <w:rsid w:val="0059414C"/>
    <w:rsid w:val="005965E8"/>
    <w:rsid w:val="00597A4A"/>
    <w:rsid w:val="005A3421"/>
    <w:rsid w:val="005A5F16"/>
    <w:rsid w:val="005A7463"/>
    <w:rsid w:val="005B1A8F"/>
    <w:rsid w:val="005B2CE3"/>
    <w:rsid w:val="005B3818"/>
    <w:rsid w:val="005B5235"/>
    <w:rsid w:val="005B76C2"/>
    <w:rsid w:val="005C2B24"/>
    <w:rsid w:val="005C58EF"/>
    <w:rsid w:val="005C5B67"/>
    <w:rsid w:val="005C6748"/>
    <w:rsid w:val="005C6A0E"/>
    <w:rsid w:val="005D3D38"/>
    <w:rsid w:val="005D3E18"/>
    <w:rsid w:val="005D5DCA"/>
    <w:rsid w:val="005E04D6"/>
    <w:rsid w:val="005E1AA9"/>
    <w:rsid w:val="005E260E"/>
    <w:rsid w:val="005E6B1D"/>
    <w:rsid w:val="005E70A4"/>
    <w:rsid w:val="005F1380"/>
    <w:rsid w:val="005F1B4E"/>
    <w:rsid w:val="005F3CD6"/>
    <w:rsid w:val="005F59B7"/>
    <w:rsid w:val="005F7AA4"/>
    <w:rsid w:val="00602939"/>
    <w:rsid w:val="00603420"/>
    <w:rsid w:val="006059AC"/>
    <w:rsid w:val="00607FDA"/>
    <w:rsid w:val="006112CB"/>
    <w:rsid w:val="00614B19"/>
    <w:rsid w:val="006202B5"/>
    <w:rsid w:val="0062088F"/>
    <w:rsid w:val="006215A5"/>
    <w:rsid w:val="00624208"/>
    <w:rsid w:val="00626015"/>
    <w:rsid w:val="00632D47"/>
    <w:rsid w:val="006333D9"/>
    <w:rsid w:val="00636A70"/>
    <w:rsid w:val="00636AAA"/>
    <w:rsid w:val="00637F06"/>
    <w:rsid w:val="00641310"/>
    <w:rsid w:val="006446DB"/>
    <w:rsid w:val="00645597"/>
    <w:rsid w:val="00645E04"/>
    <w:rsid w:val="00656339"/>
    <w:rsid w:val="0065698E"/>
    <w:rsid w:val="0066413E"/>
    <w:rsid w:val="00667B07"/>
    <w:rsid w:val="00671DD2"/>
    <w:rsid w:val="00675F66"/>
    <w:rsid w:val="0067738E"/>
    <w:rsid w:val="00682543"/>
    <w:rsid w:val="00683695"/>
    <w:rsid w:val="00686A14"/>
    <w:rsid w:val="0068769E"/>
    <w:rsid w:val="00687F5A"/>
    <w:rsid w:val="0069198E"/>
    <w:rsid w:val="00693702"/>
    <w:rsid w:val="00695434"/>
    <w:rsid w:val="0069702E"/>
    <w:rsid w:val="006A06E0"/>
    <w:rsid w:val="006A11A0"/>
    <w:rsid w:val="006A1223"/>
    <w:rsid w:val="006A41F5"/>
    <w:rsid w:val="006A57CE"/>
    <w:rsid w:val="006A756B"/>
    <w:rsid w:val="006A759A"/>
    <w:rsid w:val="006B3EF6"/>
    <w:rsid w:val="006B40A0"/>
    <w:rsid w:val="006B6255"/>
    <w:rsid w:val="006B6B34"/>
    <w:rsid w:val="006B7D55"/>
    <w:rsid w:val="006C16AD"/>
    <w:rsid w:val="006C4263"/>
    <w:rsid w:val="006C6121"/>
    <w:rsid w:val="006D3F7A"/>
    <w:rsid w:val="006E0018"/>
    <w:rsid w:val="006E221B"/>
    <w:rsid w:val="006E47FE"/>
    <w:rsid w:val="006E5344"/>
    <w:rsid w:val="006E57D4"/>
    <w:rsid w:val="006F205A"/>
    <w:rsid w:val="006F2B60"/>
    <w:rsid w:val="006F2BA2"/>
    <w:rsid w:val="006F5BC8"/>
    <w:rsid w:val="00701729"/>
    <w:rsid w:val="0070288F"/>
    <w:rsid w:val="00703378"/>
    <w:rsid w:val="0070563F"/>
    <w:rsid w:val="007061EF"/>
    <w:rsid w:val="007118F5"/>
    <w:rsid w:val="00713A9F"/>
    <w:rsid w:val="007141A9"/>
    <w:rsid w:val="007142B7"/>
    <w:rsid w:val="00715D1F"/>
    <w:rsid w:val="00717605"/>
    <w:rsid w:val="00720049"/>
    <w:rsid w:val="0072035A"/>
    <w:rsid w:val="00726115"/>
    <w:rsid w:val="0072722E"/>
    <w:rsid w:val="00736813"/>
    <w:rsid w:val="0074129E"/>
    <w:rsid w:val="007446FD"/>
    <w:rsid w:val="00744E69"/>
    <w:rsid w:val="00750547"/>
    <w:rsid w:val="00752D0A"/>
    <w:rsid w:val="00753B95"/>
    <w:rsid w:val="00760E9B"/>
    <w:rsid w:val="00761777"/>
    <w:rsid w:val="00761827"/>
    <w:rsid w:val="00764BFE"/>
    <w:rsid w:val="00764D27"/>
    <w:rsid w:val="0077085D"/>
    <w:rsid w:val="00771E94"/>
    <w:rsid w:val="00774DAE"/>
    <w:rsid w:val="00781808"/>
    <w:rsid w:val="00784EFD"/>
    <w:rsid w:val="0079378F"/>
    <w:rsid w:val="007952F4"/>
    <w:rsid w:val="00795389"/>
    <w:rsid w:val="007A03B1"/>
    <w:rsid w:val="007A0ACC"/>
    <w:rsid w:val="007A0CD6"/>
    <w:rsid w:val="007A4E09"/>
    <w:rsid w:val="007A6030"/>
    <w:rsid w:val="007B022E"/>
    <w:rsid w:val="007B1C0F"/>
    <w:rsid w:val="007B2C6A"/>
    <w:rsid w:val="007B651A"/>
    <w:rsid w:val="007C0262"/>
    <w:rsid w:val="007C0C62"/>
    <w:rsid w:val="007C4889"/>
    <w:rsid w:val="007C4930"/>
    <w:rsid w:val="007C5091"/>
    <w:rsid w:val="007C5CF4"/>
    <w:rsid w:val="007C67B4"/>
    <w:rsid w:val="007D0202"/>
    <w:rsid w:val="007D1374"/>
    <w:rsid w:val="007D44E6"/>
    <w:rsid w:val="007D4EED"/>
    <w:rsid w:val="007D5447"/>
    <w:rsid w:val="007D595C"/>
    <w:rsid w:val="007D5A1E"/>
    <w:rsid w:val="007D6DEB"/>
    <w:rsid w:val="007D6FC2"/>
    <w:rsid w:val="007D746A"/>
    <w:rsid w:val="007E0C6B"/>
    <w:rsid w:val="007E1320"/>
    <w:rsid w:val="007E20F6"/>
    <w:rsid w:val="007E503F"/>
    <w:rsid w:val="007E57C2"/>
    <w:rsid w:val="007E5FB4"/>
    <w:rsid w:val="007F0D05"/>
    <w:rsid w:val="007F164F"/>
    <w:rsid w:val="007F1D39"/>
    <w:rsid w:val="007F2632"/>
    <w:rsid w:val="007F3356"/>
    <w:rsid w:val="007F45CF"/>
    <w:rsid w:val="007F7608"/>
    <w:rsid w:val="007F7884"/>
    <w:rsid w:val="00802342"/>
    <w:rsid w:val="008028F7"/>
    <w:rsid w:val="008106F7"/>
    <w:rsid w:val="008113B2"/>
    <w:rsid w:val="00811627"/>
    <w:rsid w:val="00811731"/>
    <w:rsid w:val="00812A3B"/>
    <w:rsid w:val="00814CB4"/>
    <w:rsid w:val="008153AA"/>
    <w:rsid w:val="00816203"/>
    <w:rsid w:val="008164D8"/>
    <w:rsid w:val="008165F7"/>
    <w:rsid w:val="00821E18"/>
    <w:rsid w:val="008225D5"/>
    <w:rsid w:val="00822BD8"/>
    <w:rsid w:val="00823076"/>
    <w:rsid w:val="00825429"/>
    <w:rsid w:val="00830683"/>
    <w:rsid w:val="00831AF6"/>
    <w:rsid w:val="008347DE"/>
    <w:rsid w:val="00844424"/>
    <w:rsid w:val="008445DE"/>
    <w:rsid w:val="00845C9B"/>
    <w:rsid w:val="0085097C"/>
    <w:rsid w:val="00851EBC"/>
    <w:rsid w:val="0085426D"/>
    <w:rsid w:val="00857CDF"/>
    <w:rsid w:val="00857F34"/>
    <w:rsid w:val="008606C4"/>
    <w:rsid w:val="0086181E"/>
    <w:rsid w:val="0086581E"/>
    <w:rsid w:val="008666D2"/>
    <w:rsid w:val="00871E6E"/>
    <w:rsid w:val="00872C15"/>
    <w:rsid w:val="00873631"/>
    <w:rsid w:val="00873731"/>
    <w:rsid w:val="00873A02"/>
    <w:rsid w:val="00874AC3"/>
    <w:rsid w:val="00876669"/>
    <w:rsid w:val="008850A0"/>
    <w:rsid w:val="0088611B"/>
    <w:rsid w:val="00890A00"/>
    <w:rsid w:val="0089197F"/>
    <w:rsid w:val="008926B1"/>
    <w:rsid w:val="008928F2"/>
    <w:rsid w:val="008942EB"/>
    <w:rsid w:val="008A4960"/>
    <w:rsid w:val="008B339B"/>
    <w:rsid w:val="008B6249"/>
    <w:rsid w:val="008C01F3"/>
    <w:rsid w:val="008C0A2C"/>
    <w:rsid w:val="008C45B9"/>
    <w:rsid w:val="008D232A"/>
    <w:rsid w:val="008D382E"/>
    <w:rsid w:val="008D64E8"/>
    <w:rsid w:val="008E05DE"/>
    <w:rsid w:val="008E20E4"/>
    <w:rsid w:val="008E2DA0"/>
    <w:rsid w:val="008E3A54"/>
    <w:rsid w:val="008F11AB"/>
    <w:rsid w:val="008F2F7E"/>
    <w:rsid w:val="008F31A3"/>
    <w:rsid w:val="008F5D26"/>
    <w:rsid w:val="008F67CB"/>
    <w:rsid w:val="008F7BE7"/>
    <w:rsid w:val="00902E69"/>
    <w:rsid w:val="0090303C"/>
    <w:rsid w:val="00903152"/>
    <w:rsid w:val="00910D80"/>
    <w:rsid w:val="00915147"/>
    <w:rsid w:val="0092191E"/>
    <w:rsid w:val="00922EF0"/>
    <w:rsid w:val="0092602F"/>
    <w:rsid w:val="0092626B"/>
    <w:rsid w:val="00926490"/>
    <w:rsid w:val="00926B6F"/>
    <w:rsid w:val="009313F9"/>
    <w:rsid w:val="0093171F"/>
    <w:rsid w:val="009317BB"/>
    <w:rsid w:val="009331A0"/>
    <w:rsid w:val="009341EF"/>
    <w:rsid w:val="00934E1B"/>
    <w:rsid w:val="00936CB3"/>
    <w:rsid w:val="00945BED"/>
    <w:rsid w:val="009479CF"/>
    <w:rsid w:val="00947C21"/>
    <w:rsid w:val="0095177E"/>
    <w:rsid w:val="009521E2"/>
    <w:rsid w:val="0095311F"/>
    <w:rsid w:val="00955B28"/>
    <w:rsid w:val="00956912"/>
    <w:rsid w:val="00956CC4"/>
    <w:rsid w:val="00957FCA"/>
    <w:rsid w:val="00960ACD"/>
    <w:rsid w:val="009656C7"/>
    <w:rsid w:val="00970DCE"/>
    <w:rsid w:val="00973089"/>
    <w:rsid w:val="00976036"/>
    <w:rsid w:val="00976F7A"/>
    <w:rsid w:val="00980BEE"/>
    <w:rsid w:val="00983EB4"/>
    <w:rsid w:val="009864CC"/>
    <w:rsid w:val="00986CAE"/>
    <w:rsid w:val="0099023E"/>
    <w:rsid w:val="00990D55"/>
    <w:rsid w:val="009936A5"/>
    <w:rsid w:val="00994B39"/>
    <w:rsid w:val="009957B3"/>
    <w:rsid w:val="009A165C"/>
    <w:rsid w:val="009A3D18"/>
    <w:rsid w:val="009A3DD3"/>
    <w:rsid w:val="009A5E93"/>
    <w:rsid w:val="009A6BA8"/>
    <w:rsid w:val="009B0BAC"/>
    <w:rsid w:val="009B173A"/>
    <w:rsid w:val="009B5ED8"/>
    <w:rsid w:val="009B767E"/>
    <w:rsid w:val="009C1AEF"/>
    <w:rsid w:val="009C30CD"/>
    <w:rsid w:val="009C5F74"/>
    <w:rsid w:val="009C6556"/>
    <w:rsid w:val="009D23ED"/>
    <w:rsid w:val="009D4C20"/>
    <w:rsid w:val="009E08AE"/>
    <w:rsid w:val="009E32C8"/>
    <w:rsid w:val="009E3682"/>
    <w:rsid w:val="009E6024"/>
    <w:rsid w:val="009F169D"/>
    <w:rsid w:val="009F315D"/>
    <w:rsid w:val="009F43D7"/>
    <w:rsid w:val="009F52FC"/>
    <w:rsid w:val="009F6C0B"/>
    <w:rsid w:val="00A018E1"/>
    <w:rsid w:val="00A01913"/>
    <w:rsid w:val="00A03356"/>
    <w:rsid w:val="00A035D6"/>
    <w:rsid w:val="00A0458A"/>
    <w:rsid w:val="00A05600"/>
    <w:rsid w:val="00A07946"/>
    <w:rsid w:val="00A07C2E"/>
    <w:rsid w:val="00A120BA"/>
    <w:rsid w:val="00A1267D"/>
    <w:rsid w:val="00A13303"/>
    <w:rsid w:val="00A14278"/>
    <w:rsid w:val="00A14E3E"/>
    <w:rsid w:val="00A14FD9"/>
    <w:rsid w:val="00A1636B"/>
    <w:rsid w:val="00A175D9"/>
    <w:rsid w:val="00A17CE1"/>
    <w:rsid w:val="00A21D24"/>
    <w:rsid w:val="00A227AC"/>
    <w:rsid w:val="00A24F62"/>
    <w:rsid w:val="00A26401"/>
    <w:rsid w:val="00A27D5C"/>
    <w:rsid w:val="00A34037"/>
    <w:rsid w:val="00A423E4"/>
    <w:rsid w:val="00A42CFE"/>
    <w:rsid w:val="00A46330"/>
    <w:rsid w:val="00A46B7E"/>
    <w:rsid w:val="00A5600F"/>
    <w:rsid w:val="00A64D53"/>
    <w:rsid w:val="00A655AB"/>
    <w:rsid w:val="00A65736"/>
    <w:rsid w:val="00A6772F"/>
    <w:rsid w:val="00A67A98"/>
    <w:rsid w:val="00A70A3E"/>
    <w:rsid w:val="00A7134E"/>
    <w:rsid w:val="00A72404"/>
    <w:rsid w:val="00A82D3C"/>
    <w:rsid w:val="00A830F8"/>
    <w:rsid w:val="00A8362F"/>
    <w:rsid w:val="00A83AB4"/>
    <w:rsid w:val="00A86412"/>
    <w:rsid w:val="00A92EEE"/>
    <w:rsid w:val="00A94B2D"/>
    <w:rsid w:val="00AA15D5"/>
    <w:rsid w:val="00AA31CF"/>
    <w:rsid w:val="00AB0B12"/>
    <w:rsid w:val="00AB32BD"/>
    <w:rsid w:val="00AB3BA7"/>
    <w:rsid w:val="00AB40BC"/>
    <w:rsid w:val="00AB7FD0"/>
    <w:rsid w:val="00AC0136"/>
    <w:rsid w:val="00AC1B3C"/>
    <w:rsid w:val="00AC1BFF"/>
    <w:rsid w:val="00AC1FC2"/>
    <w:rsid w:val="00AC404F"/>
    <w:rsid w:val="00AD3372"/>
    <w:rsid w:val="00AD3ED8"/>
    <w:rsid w:val="00AE224C"/>
    <w:rsid w:val="00AE3A01"/>
    <w:rsid w:val="00AE5732"/>
    <w:rsid w:val="00AE6BD1"/>
    <w:rsid w:val="00AF4020"/>
    <w:rsid w:val="00AF4964"/>
    <w:rsid w:val="00AF49BF"/>
    <w:rsid w:val="00AF5F03"/>
    <w:rsid w:val="00AF678E"/>
    <w:rsid w:val="00AF6866"/>
    <w:rsid w:val="00AF6DE9"/>
    <w:rsid w:val="00AF79DD"/>
    <w:rsid w:val="00AF7B01"/>
    <w:rsid w:val="00B0254E"/>
    <w:rsid w:val="00B13567"/>
    <w:rsid w:val="00B13D27"/>
    <w:rsid w:val="00B14229"/>
    <w:rsid w:val="00B15576"/>
    <w:rsid w:val="00B1640D"/>
    <w:rsid w:val="00B16673"/>
    <w:rsid w:val="00B20EA3"/>
    <w:rsid w:val="00B25F5C"/>
    <w:rsid w:val="00B31301"/>
    <w:rsid w:val="00B3303B"/>
    <w:rsid w:val="00B34F79"/>
    <w:rsid w:val="00B350B3"/>
    <w:rsid w:val="00B35B82"/>
    <w:rsid w:val="00B37625"/>
    <w:rsid w:val="00B41A8D"/>
    <w:rsid w:val="00B41E8A"/>
    <w:rsid w:val="00B427C2"/>
    <w:rsid w:val="00B43332"/>
    <w:rsid w:val="00B47B73"/>
    <w:rsid w:val="00B513AD"/>
    <w:rsid w:val="00B531BD"/>
    <w:rsid w:val="00B54E7A"/>
    <w:rsid w:val="00B555F6"/>
    <w:rsid w:val="00B611A9"/>
    <w:rsid w:val="00B61741"/>
    <w:rsid w:val="00B625E5"/>
    <w:rsid w:val="00B62C1C"/>
    <w:rsid w:val="00B62DD0"/>
    <w:rsid w:val="00B709B0"/>
    <w:rsid w:val="00B71891"/>
    <w:rsid w:val="00B72676"/>
    <w:rsid w:val="00B74822"/>
    <w:rsid w:val="00B82AA3"/>
    <w:rsid w:val="00B8510D"/>
    <w:rsid w:val="00B86094"/>
    <w:rsid w:val="00B87774"/>
    <w:rsid w:val="00B93EFB"/>
    <w:rsid w:val="00B94689"/>
    <w:rsid w:val="00B960FD"/>
    <w:rsid w:val="00BA247B"/>
    <w:rsid w:val="00BA46EB"/>
    <w:rsid w:val="00BA4A46"/>
    <w:rsid w:val="00BA5890"/>
    <w:rsid w:val="00BB07B7"/>
    <w:rsid w:val="00BB2B25"/>
    <w:rsid w:val="00BB2DF1"/>
    <w:rsid w:val="00BB7652"/>
    <w:rsid w:val="00BB7C4B"/>
    <w:rsid w:val="00BC14E7"/>
    <w:rsid w:val="00BC17AB"/>
    <w:rsid w:val="00BC1A6A"/>
    <w:rsid w:val="00BC210F"/>
    <w:rsid w:val="00BC4F17"/>
    <w:rsid w:val="00BC75A9"/>
    <w:rsid w:val="00BC7A9E"/>
    <w:rsid w:val="00BD1C9C"/>
    <w:rsid w:val="00BD2E6A"/>
    <w:rsid w:val="00BD384F"/>
    <w:rsid w:val="00BD3FE5"/>
    <w:rsid w:val="00BD4848"/>
    <w:rsid w:val="00BD4913"/>
    <w:rsid w:val="00BE2D19"/>
    <w:rsid w:val="00BE47DE"/>
    <w:rsid w:val="00BE501A"/>
    <w:rsid w:val="00BE7895"/>
    <w:rsid w:val="00BF106A"/>
    <w:rsid w:val="00BF17D0"/>
    <w:rsid w:val="00BF1A6F"/>
    <w:rsid w:val="00BF2ED8"/>
    <w:rsid w:val="00BF4695"/>
    <w:rsid w:val="00BF4D47"/>
    <w:rsid w:val="00C00ACC"/>
    <w:rsid w:val="00C0574D"/>
    <w:rsid w:val="00C05EC6"/>
    <w:rsid w:val="00C06CA1"/>
    <w:rsid w:val="00C11918"/>
    <w:rsid w:val="00C15384"/>
    <w:rsid w:val="00C157CB"/>
    <w:rsid w:val="00C17456"/>
    <w:rsid w:val="00C20150"/>
    <w:rsid w:val="00C21009"/>
    <w:rsid w:val="00C21259"/>
    <w:rsid w:val="00C22599"/>
    <w:rsid w:val="00C22A40"/>
    <w:rsid w:val="00C310A4"/>
    <w:rsid w:val="00C35445"/>
    <w:rsid w:val="00C37CDC"/>
    <w:rsid w:val="00C432BD"/>
    <w:rsid w:val="00C46796"/>
    <w:rsid w:val="00C46DF0"/>
    <w:rsid w:val="00C47F83"/>
    <w:rsid w:val="00C52E31"/>
    <w:rsid w:val="00C52FA1"/>
    <w:rsid w:val="00C6328A"/>
    <w:rsid w:val="00C76CBF"/>
    <w:rsid w:val="00C84CBB"/>
    <w:rsid w:val="00C90575"/>
    <w:rsid w:val="00C90662"/>
    <w:rsid w:val="00C917C9"/>
    <w:rsid w:val="00C928BB"/>
    <w:rsid w:val="00C946D1"/>
    <w:rsid w:val="00C948CC"/>
    <w:rsid w:val="00C968C6"/>
    <w:rsid w:val="00C96B9E"/>
    <w:rsid w:val="00C96C3E"/>
    <w:rsid w:val="00C97B1D"/>
    <w:rsid w:val="00CA2533"/>
    <w:rsid w:val="00CA4A09"/>
    <w:rsid w:val="00CA5426"/>
    <w:rsid w:val="00CA5A6B"/>
    <w:rsid w:val="00CA6100"/>
    <w:rsid w:val="00CA7B58"/>
    <w:rsid w:val="00CB1023"/>
    <w:rsid w:val="00CB18F2"/>
    <w:rsid w:val="00CB29E2"/>
    <w:rsid w:val="00CB5F7D"/>
    <w:rsid w:val="00CB6281"/>
    <w:rsid w:val="00CC07CC"/>
    <w:rsid w:val="00CC5C97"/>
    <w:rsid w:val="00CC5FC9"/>
    <w:rsid w:val="00CD2EE8"/>
    <w:rsid w:val="00CD3462"/>
    <w:rsid w:val="00CD4214"/>
    <w:rsid w:val="00CD6FC0"/>
    <w:rsid w:val="00CD70AA"/>
    <w:rsid w:val="00CE104C"/>
    <w:rsid w:val="00CE11EB"/>
    <w:rsid w:val="00CE1E55"/>
    <w:rsid w:val="00CE27AA"/>
    <w:rsid w:val="00CE44F0"/>
    <w:rsid w:val="00CE7B34"/>
    <w:rsid w:val="00CF3249"/>
    <w:rsid w:val="00CF3DD8"/>
    <w:rsid w:val="00CF52BA"/>
    <w:rsid w:val="00CF592C"/>
    <w:rsid w:val="00CF5DEF"/>
    <w:rsid w:val="00CF5EE2"/>
    <w:rsid w:val="00CF7798"/>
    <w:rsid w:val="00D01405"/>
    <w:rsid w:val="00D03C03"/>
    <w:rsid w:val="00D10DAC"/>
    <w:rsid w:val="00D11F16"/>
    <w:rsid w:val="00D15960"/>
    <w:rsid w:val="00D15DE5"/>
    <w:rsid w:val="00D16D7C"/>
    <w:rsid w:val="00D17157"/>
    <w:rsid w:val="00D22C80"/>
    <w:rsid w:val="00D25E85"/>
    <w:rsid w:val="00D26EF4"/>
    <w:rsid w:val="00D32EC9"/>
    <w:rsid w:val="00D332C8"/>
    <w:rsid w:val="00D36506"/>
    <w:rsid w:val="00D42A57"/>
    <w:rsid w:val="00D43095"/>
    <w:rsid w:val="00D436CB"/>
    <w:rsid w:val="00D452C0"/>
    <w:rsid w:val="00D46580"/>
    <w:rsid w:val="00D46D83"/>
    <w:rsid w:val="00D5229E"/>
    <w:rsid w:val="00D529E8"/>
    <w:rsid w:val="00D62A16"/>
    <w:rsid w:val="00D64015"/>
    <w:rsid w:val="00D70FD4"/>
    <w:rsid w:val="00D74DCF"/>
    <w:rsid w:val="00D75A82"/>
    <w:rsid w:val="00D761D0"/>
    <w:rsid w:val="00D77BDE"/>
    <w:rsid w:val="00D81424"/>
    <w:rsid w:val="00D821FB"/>
    <w:rsid w:val="00D84184"/>
    <w:rsid w:val="00D850C9"/>
    <w:rsid w:val="00D85F1F"/>
    <w:rsid w:val="00D87D1A"/>
    <w:rsid w:val="00D914AC"/>
    <w:rsid w:val="00D91872"/>
    <w:rsid w:val="00D9261A"/>
    <w:rsid w:val="00D92D66"/>
    <w:rsid w:val="00D930B7"/>
    <w:rsid w:val="00D94077"/>
    <w:rsid w:val="00D94DEF"/>
    <w:rsid w:val="00D964D6"/>
    <w:rsid w:val="00DA0BBB"/>
    <w:rsid w:val="00DA2E4C"/>
    <w:rsid w:val="00DA440A"/>
    <w:rsid w:val="00DA6FEC"/>
    <w:rsid w:val="00DB026D"/>
    <w:rsid w:val="00DB1FA9"/>
    <w:rsid w:val="00DB27E1"/>
    <w:rsid w:val="00DB4FB6"/>
    <w:rsid w:val="00DB5017"/>
    <w:rsid w:val="00DB53F0"/>
    <w:rsid w:val="00DC0872"/>
    <w:rsid w:val="00DC2140"/>
    <w:rsid w:val="00DC2AF8"/>
    <w:rsid w:val="00DC6334"/>
    <w:rsid w:val="00DC6690"/>
    <w:rsid w:val="00DC67A6"/>
    <w:rsid w:val="00DC6FD9"/>
    <w:rsid w:val="00DC7B8C"/>
    <w:rsid w:val="00DD275E"/>
    <w:rsid w:val="00DD2BBB"/>
    <w:rsid w:val="00DD3695"/>
    <w:rsid w:val="00DD4151"/>
    <w:rsid w:val="00DE0E82"/>
    <w:rsid w:val="00DF1E8D"/>
    <w:rsid w:val="00DF2225"/>
    <w:rsid w:val="00DF271D"/>
    <w:rsid w:val="00DF3084"/>
    <w:rsid w:val="00DF414F"/>
    <w:rsid w:val="00DF514B"/>
    <w:rsid w:val="00DF7F6D"/>
    <w:rsid w:val="00E01AA2"/>
    <w:rsid w:val="00E0311D"/>
    <w:rsid w:val="00E051F1"/>
    <w:rsid w:val="00E12137"/>
    <w:rsid w:val="00E122B1"/>
    <w:rsid w:val="00E13577"/>
    <w:rsid w:val="00E17BCE"/>
    <w:rsid w:val="00E269D8"/>
    <w:rsid w:val="00E27E59"/>
    <w:rsid w:val="00E301F7"/>
    <w:rsid w:val="00E30363"/>
    <w:rsid w:val="00E31E33"/>
    <w:rsid w:val="00E34ACE"/>
    <w:rsid w:val="00E37BBE"/>
    <w:rsid w:val="00E41257"/>
    <w:rsid w:val="00E430C1"/>
    <w:rsid w:val="00E43825"/>
    <w:rsid w:val="00E51DAB"/>
    <w:rsid w:val="00E53AB4"/>
    <w:rsid w:val="00E54E8F"/>
    <w:rsid w:val="00E61488"/>
    <w:rsid w:val="00E62412"/>
    <w:rsid w:val="00E6372C"/>
    <w:rsid w:val="00E64EF3"/>
    <w:rsid w:val="00E65E4C"/>
    <w:rsid w:val="00E70722"/>
    <w:rsid w:val="00E7486F"/>
    <w:rsid w:val="00E74BE1"/>
    <w:rsid w:val="00E8076A"/>
    <w:rsid w:val="00E80E21"/>
    <w:rsid w:val="00E81DB0"/>
    <w:rsid w:val="00E82622"/>
    <w:rsid w:val="00E8453C"/>
    <w:rsid w:val="00E84C4B"/>
    <w:rsid w:val="00E93890"/>
    <w:rsid w:val="00E97E43"/>
    <w:rsid w:val="00EA13C0"/>
    <w:rsid w:val="00EA7F14"/>
    <w:rsid w:val="00EB0A0A"/>
    <w:rsid w:val="00EB155A"/>
    <w:rsid w:val="00EB4145"/>
    <w:rsid w:val="00EB5D9B"/>
    <w:rsid w:val="00EB6D0D"/>
    <w:rsid w:val="00EB7104"/>
    <w:rsid w:val="00EC04B3"/>
    <w:rsid w:val="00EC23B7"/>
    <w:rsid w:val="00ED3139"/>
    <w:rsid w:val="00ED3F39"/>
    <w:rsid w:val="00ED47CC"/>
    <w:rsid w:val="00ED56E5"/>
    <w:rsid w:val="00EE2714"/>
    <w:rsid w:val="00EE4DAA"/>
    <w:rsid w:val="00EF18B8"/>
    <w:rsid w:val="00EF2E4B"/>
    <w:rsid w:val="00EF571D"/>
    <w:rsid w:val="00EF6699"/>
    <w:rsid w:val="00EF7661"/>
    <w:rsid w:val="00F00FB6"/>
    <w:rsid w:val="00F014D3"/>
    <w:rsid w:val="00F07FC3"/>
    <w:rsid w:val="00F10169"/>
    <w:rsid w:val="00F149F0"/>
    <w:rsid w:val="00F17DC6"/>
    <w:rsid w:val="00F215FE"/>
    <w:rsid w:val="00F2197B"/>
    <w:rsid w:val="00F22320"/>
    <w:rsid w:val="00F308CF"/>
    <w:rsid w:val="00F3097A"/>
    <w:rsid w:val="00F3295C"/>
    <w:rsid w:val="00F36A07"/>
    <w:rsid w:val="00F40123"/>
    <w:rsid w:val="00F43BB3"/>
    <w:rsid w:val="00F44C1F"/>
    <w:rsid w:val="00F5009F"/>
    <w:rsid w:val="00F5084C"/>
    <w:rsid w:val="00F5115F"/>
    <w:rsid w:val="00F51D5B"/>
    <w:rsid w:val="00F5439C"/>
    <w:rsid w:val="00F54CE1"/>
    <w:rsid w:val="00F54F7D"/>
    <w:rsid w:val="00F55684"/>
    <w:rsid w:val="00F57C38"/>
    <w:rsid w:val="00F60E8C"/>
    <w:rsid w:val="00F7159B"/>
    <w:rsid w:val="00F726E2"/>
    <w:rsid w:val="00F7277A"/>
    <w:rsid w:val="00F7305E"/>
    <w:rsid w:val="00F74182"/>
    <w:rsid w:val="00F752BB"/>
    <w:rsid w:val="00F801CE"/>
    <w:rsid w:val="00F80F9E"/>
    <w:rsid w:val="00F827E6"/>
    <w:rsid w:val="00F82B82"/>
    <w:rsid w:val="00F846B4"/>
    <w:rsid w:val="00F84FB2"/>
    <w:rsid w:val="00F865BC"/>
    <w:rsid w:val="00F91B22"/>
    <w:rsid w:val="00F93AC7"/>
    <w:rsid w:val="00FA1B14"/>
    <w:rsid w:val="00FA5396"/>
    <w:rsid w:val="00FA604C"/>
    <w:rsid w:val="00FB4D14"/>
    <w:rsid w:val="00FB4DC6"/>
    <w:rsid w:val="00FC0D26"/>
    <w:rsid w:val="00FC27D8"/>
    <w:rsid w:val="00FD3F2F"/>
    <w:rsid w:val="00FD57A3"/>
    <w:rsid w:val="00FD602D"/>
    <w:rsid w:val="00FD707F"/>
    <w:rsid w:val="00FE0820"/>
    <w:rsid w:val="00FE0D1A"/>
    <w:rsid w:val="00FE12DC"/>
    <w:rsid w:val="00FE324C"/>
    <w:rsid w:val="00FE4383"/>
    <w:rsid w:val="00FF0DF8"/>
    <w:rsid w:val="00FF11FF"/>
    <w:rsid w:val="00FF1D64"/>
    <w:rsid w:val="00FF2132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/>
    <w:lsdException w:name="caption" w:locked="1" w:uiPriority="35" w:qFormat="1"/>
    <w:lsdException w:name="List Bullet" w:uiPriority="1" w:qFormat="1"/>
    <w:lsdException w:name="List Bullet 2" w:uiPriority="1" w:qFormat="1"/>
    <w:lsdException w:name="List Bullet 3" w:uiPriority="1" w:qFormat="1"/>
    <w:lsdException w:name="List Bullet 4" w:uiPriority="1" w:qFormat="1"/>
    <w:lsdException w:name="Title" w:locked="1" w:semiHidden="0" w:uiPriority="10" w:unhideWhenUsed="0" w:qFormat="1"/>
    <w:lsdException w:name="Signature" w:semiHidden="0" w:uiPriority="10" w:unhideWhenUsed="0"/>
    <w:lsdException w:name="Default Paragraph Font" w:uiPriority="1"/>
    <w:lsdException w:name="Subtitle" w:locked="1" w:semiHidden="0" w:uiPriority="11" w:unhideWhenUsed="0" w:qFormat="1"/>
    <w:lsdException w:name="Strong" w:locked="1" w:semiHidden="0" w:uiPriority="1" w:unhideWhenUsed="0" w:qFormat="1"/>
    <w:lsdException w:name="Emphasis" w:locked="1" w:semiHidden="0" w:uiPriority="20" w:unhideWhenUsed="0" w:qFormat="1"/>
    <w:lsdException w:name="Balloon Text" w:locked="1"/>
    <w:lsdException w:name="Table Grid" w:locked="1" w:semiHidden="0" w:uiPriority="0" w:unhideWhenUsed="0"/>
    <w:lsdException w:name="Placeholder Text" w:locked="1" w:unhideWhenUsed="0"/>
    <w:lsdException w:name="No Spacing" w:locked="1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locked="1" w:uiPriority="39" w:qFormat="1"/>
  </w:latentStyles>
  <w:style w:type="paragraph" w:default="1" w:styleId="Normal">
    <w:name w:val="Normal"/>
    <w:uiPriority w:val="3"/>
    <w:qFormat/>
    <w:rsid w:val="008E20E4"/>
    <w:pPr>
      <w:spacing w:after="0" w:line="26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Lauftext"/>
    <w:link w:val="Heading1Char"/>
    <w:qFormat/>
    <w:rsid w:val="003B68C5"/>
    <w:pPr>
      <w:numPr>
        <w:numId w:val="14"/>
      </w:numPr>
      <w:outlineLvl w:val="0"/>
    </w:pPr>
    <w:rPr>
      <w:b/>
    </w:rPr>
  </w:style>
  <w:style w:type="paragraph" w:styleId="Heading2">
    <w:name w:val="heading 2"/>
    <w:basedOn w:val="Normal"/>
    <w:next w:val="Lauftext"/>
    <w:link w:val="Heading2Char"/>
    <w:uiPriority w:val="9"/>
    <w:qFormat/>
    <w:rsid w:val="003B68C5"/>
    <w:pPr>
      <w:numPr>
        <w:ilvl w:val="1"/>
        <w:numId w:val="14"/>
      </w:numPr>
      <w:outlineLvl w:val="1"/>
    </w:pPr>
    <w:rPr>
      <w:b/>
    </w:rPr>
  </w:style>
  <w:style w:type="paragraph" w:styleId="Heading3">
    <w:name w:val="heading 3"/>
    <w:basedOn w:val="Normal"/>
    <w:next w:val="Lauftext"/>
    <w:link w:val="Heading3Char"/>
    <w:uiPriority w:val="9"/>
    <w:qFormat/>
    <w:rsid w:val="003B68C5"/>
    <w:pPr>
      <w:numPr>
        <w:ilvl w:val="2"/>
        <w:numId w:val="14"/>
      </w:numPr>
      <w:outlineLvl w:val="2"/>
    </w:pPr>
    <w:rPr>
      <w:b/>
    </w:rPr>
  </w:style>
  <w:style w:type="paragraph" w:styleId="Heading4">
    <w:name w:val="heading 4"/>
    <w:basedOn w:val="Normal"/>
    <w:next w:val="Lauftext"/>
    <w:link w:val="Heading4Char"/>
    <w:uiPriority w:val="9"/>
    <w:qFormat/>
    <w:rsid w:val="003B68C5"/>
    <w:pPr>
      <w:numPr>
        <w:ilvl w:val="3"/>
        <w:numId w:val="14"/>
      </w:num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B68C5"/>
    <w:pPr>
      <w:keepNext/>
      <w:keepLines/>
      <w:numPr>
        <w:ilvl w:val="4"/>
        <w:numId w:val="1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B68C5"/>
    <w:pPr>
      <w:keepNext/>
      <w:keepLines/>
      <w:numPr>
        <w:ilvl w:val="5"/>
        <w:numId w:val="14"/>
      </w:numPr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B68C5"/>
    <w:pPr>
      <w:keepNext/>
      <w:keepLines/>
      <w:numPr>
        <w:ilvl w:val="6"/>
        <w:numId w:val="14"/>
      </w:numPr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B68C5"/>
    <w:pPr>
      <w:keepNext/>
      <w:keepLines/>
      <w:numPr>
        <w:ilvl w:val="7"/>
        <w:numId w:val="14"/>
      </w:numPr>
      <w:spacing w:before="20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B68C5"/>
    <w:pPr>
      <w:keepNext/>
      <w:keepLines/>
      <w:numPr>
        <w:ilvl w:val="8"/>
        <w:numId w:val="14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5F74"/>
    <w:rPr>
      <w:rFonts w:ascii="Arial" w:hAnsi="Arial"/>
      <w:b/>
      <w:sz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C5F74"/>
    <w:rPr>
      <w:rFonts w:ascii="Arial" w:hAnsi="Arial"/>
      <w:b/>
      <w:sz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C5F74"/>
    <w:rPr>
      <w:rFonts w:ascii="Arial" w:hAnsi="Arial"/>
      <w:b/>
      <w:sz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C5F74"/>
    <w:rPr>
      <w:rFonts w:ascii="Arial" w:hAnsi="Arial"/>
      <w:b/>
      <w:sz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F74"/>
    <w:rPr>
      <w:rFonts w:ascii="Arial" w:eastAsiaTheme="majorEastAsia" w:hAnsi="Arial" w:cstheme="majorBidi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F74"/>
    <w:rPr>
      <w:rFonts w:ascii="Arial" w:eastAsiaTheme="majorEastAsia" w:hAnsi="Arial" w:cstheme="majorBidi"/>
      <w:i/>
      <w:iCs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5F74"/>
    <w:rPr>
      <w:rFonts w:ascii="Arial" w:eastAsiaTheme="majorEastAsia" w:hAnsi="Arial" w:cstheme="majorBidi"/>
      <w:i/>
      <w:iCs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5F74"/>
    <w:rPr>
      <w:rFonts w:ascii="Arial" w:eastAsiaTheme="majorEastAsia" w:hAnsi="Arial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5F74"/>
    <w:rPr>
      <w:rFonts w:ascii="Arial" w:eastAsiaTheme="majorEastAsia" w:hAnsi="Arial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Lauftext"/>
    <w:link w:val="TitleChar"/>
    <w:qFormat/>
    <w:rsid w:val="00AC1FC2"/>
    <w:pPr>
      <w:spacing w:after="260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AC1FC2"/>
    <w:rPr>
      <w:rFonts w:ascii="Arial" w:eastAsiaTheme="majorEastAsia" w:hAnsi="Arial" w:cstheme="majorBidi"/>
      <w:b/>
      <w:spacing w:val="5"/>
      <w:kern w:val="28"/>
      <w:sz w:val="20"/>
      <w:szCs w:val="52"/>
      <w:lang w:val="en-GB"/>
    </w:rPr>
  </w:style>
  <w:style w:type="paragraph" w:styleId="Subtitle">
    <w:name w:val="Subtitle"/>
    <w:basedOn w:val="Normal"/>
    <w:next w:val="Lauftext"/>
    <w:link w:val="SubtitleChar"/>
    <w:qFormat/>
    <w:rsid w:val="0028499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rsid w:val="00284996"/>
    <w:rPr>
      <w:rFonts w:ascii="Arial" w:eastAsiaTheme="majorEastAsia" w:hAnsi="Arial" w:cstheme="majorBidi"/>
      <w:b/>
      <w:iCs/>
      <w:sz w:val="20"/>
      <w:szCs w:val="24"/>
      <w:lang w:val="en-GB"/>
    </w:rPr>
  </w:style>
  <w:style w:type="paragraph" w:styleId="NoSpacing">
    <w:name w:val="No Spacing"/>
    <w:uiPriority w:val="1"/>
    <w:semiHidden/>
    <w:qFormat/>
    <w:rsid w:val="009C5F74"/>
    <w:pPr>
      <w:spacing w:after="0" w:line="240" w:lineRule="auto"/>
    </w:pPr>
    <w:rPr>
      <w:rFonts w:ascii="Arial" w:hAnsi="Arial"/>
    </w:rPr>
  </w:style>
  <w:style w:type="character" w:styleId="SubtleEmphasis">
    <w:name w:val="Subtle Emphasis"/>
    <w:basedOn w:val="DefaultParagraphFont"/>
    <w:uiPriority w:val="19"/>
    <w:semiHidden/>
    <w:qFormat/>
    <w:rsid w:val="009C5F74"/>
    <w:rPr>
      <w:rFonts w:ascii="Arial" w:hAnsi="Arial"/>
      <w:i/>
      <w:iCs/>
      <w:color w:val="auto"/>
      <w:lang w:val="en-GB"/>
    </w:rPr>
  </w:style>
  <w:style w:type="paragraph" w:styleId="Caption">
    <w:name w:val="caption"/>
    <w:basedOn w:val="Normal"/>
    <w:next w:val="Lauftext"/>
    <w:uiPriority w:val="35"/>
    <w:semiHidden/>
    <w:unhideWhenUsed/>
    <w:qFormat/>
    <w:rsid w:val="008E20E4"/>
    <w:pPr>
      <w:spacing w:line="240" w:lineRule="auto"/>
    </w:pPr>
    <w:rPr>
      <w:bCs/>
      <w:sz w:val="15"/>
      <w:szCs w:val="18"/>
    </w:rPr>
  </w:style>
  <w:style w:type="character" w:styleId="Strong">
    <w:name w:val="Strong"/>
    <w:basedOn w:val="DefaultParagraphFont"/>
    <w:uiPriority w:val="1"/>
    <w:qFormat/>
    <w:rsid w:val="009C5F74"/>
    <w:rPr>
      <w:rFonts w:ascii="Arial" w:hAnsi="Arial"/>
      <w:b/>
      <w:bCs/>
      <w:lang w:val="en-GB"/>
    </w:rPr>
  </w:style>
  <w:style w:type="character" w:styleId="Emphasis">
    <w:name w:val="Emphasis"/>
    <w:basedOn w:val="DefaultParagraphFont"/>
    <w:uiPriority w:val="20"/>
    <w:semiHidden/>
    <w:qFormat/>
    <w:rsid w:val="009C5F74"/>
    <w:rPr>
      <w:rFonts w:ascii="Arial" w:hAnsi="Arial"/>
      <w:i/>
      <w:iCs/>
      <w:lang w:val="en-GB"/>
    </w:rPr>
  </w:style>
  <w:style w:type="paragraph" w:styleId="ListParagraph">
    <w:name w:val="List Paragraph"/>
    <w:basedOn w:val="Normal"/>
    <w:uiPriority w:val="34"/>
    <w:semiHidden/>
    <w:qFormat/>
    <w:rsid w:val="009C5F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9C5F7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C5F74"/>
    <w:rPr>
      <w:rFonts w:ascii="Arial" w:hAnsi="Arial"/>
      <w:i/>
      <w:iCs/>
      <w:sz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C5F74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C5F74"/>
    <w:rPr>
      <w:rFonts w:ascii="Arial" w:hAnsi="Arial"/>
      <w:b/>
      <w:bCs/>
      <w:i/>
      <w:iCs/>
      <w:sz w:val="20"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9C5F74"/>
    <w:rPr>
      <w:rFonts w:ascii="Arial" w:hAnsi="Arial"/>
      <w:b/>
      <w:bCs/>
      <w:i/>
      <w:iCs/>
      <w:color w:val="auto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9C5F74"/>
    <w:rPr>
      <w:rFonts w:ascii="Arial" w:hAnsi="Arial"/>
      <w:smallCaps/>
      <w:color w:val="auto"/>
      <w:u w:val="single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9C5F74"/>
    <w:rPr>
      <w:rFonts w:ascii="Arial" w:hAnsi="Arial"/>
      <w:b/>
      <w:bCs/>
      <w:smallCaps/>
      <w:color w:val="auto"/>
      <w:spacing w:val="5"/>
      <w:u w:val="single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9C5F74"/>
    <w:rPr>
      <w:rFonts w:ascii="Arial" w:hAnsi="Arial"/>
      <w:b/>
      <w:bCs/>
      <w:smallCaps/>
      <w:spacing w:val="5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5F74"/>
    <w:pPr>
      <w:outlineLvl w:val="9"/>
    </w:pPr>
  </w:style>
  <w:style w:type="paragraph" w:styleId="Header">
    <w:name w:val="header"/>
    <w:basedOn w:val="Normal"/>
    <w:link w:val="HeaderChar"/>
    <w:uiPriority w:val="99"/>
    <w:rsid w:val="008F7BE7"/>
    <w:pPr>
      <w:tabs>
        <w:tab w:val="center" w:pos="4536"/>
        <w:tab w:val="right" w:pos="9072"/>
      </w:tabs>
      <w:spacing w:line="240" w:lineRule="auto"/>
      <w:ind w:right="113"/>
    </w:pPr>
  </w:style>
  <w:style w:type="character" w:customStyle="1" w:styleId="HeaderChar">
    <w:name w:val="Header Char"/>
    <w:basedOn w:val="DefaultParagraphFont"/>
    <w:link w:val="Header"/>
    <w:uiPriority w:val="99"/>
    <w:rsid w:val="008F7BE7"/>
    <w:rPr>
      <w:rFonts w:ascii="Arial" w:hAnsi="Arial"/>
      <w:sz w:val="20"/>
      <w:lang w:val="en-GB"/>
    </w:rPr>
  </w:style>
  <w:style w:type="paragraph" w:styleId="Footer">
    <w:name w:val="footer"/>
    <w:basedOn w:val="Normal"/>
    <w:link w:val="FooterChar"/>
    <w:uiPriority w:val="99"/>
    <w:rsid w:val="00760E9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918"/>
    <w:rPr>
      <w:rFonts w:ascii="Arial" w:hAnsi="Arial"/>
      <w:sz w:val="20"/>
      <w:lang w:val="en-GB"/>
    </w:rPr>
  </w:style>
  <w:style w:type="table" w:styleId="TableGrid">
    <w:name w:val="Table Grid"/>
    <w:basedOn w:val="TableNormal"/>
    <w:rsid w:val="00760E9B"/>
    <w:pPr>
      <w:spacing w:after="0" w:line="240" w:lineRule="auto"/>
    </w:pPr>
    <w:tblPr>
      <w:tblBorders>
        <w:top w:val="single" w:sz="4" w:space="0" w:color="080808" w:themeColor="text1"/>
        <w:left w:val="single" w:sz="4" w:space="0" w:color="080808" w:themeColor="text1"/>
        <w:bottom w:val="single" w:sz="4" w:space="0" w:color="080808" w:themeColor="text1"/>
        <w:right w:val="single" w:sz="4" w:space="0" w:color="080808" w:themeColor="text1"/>
        <w:insideH w:val="single" w:sz="4" w:space="0" w:color="080808" w:themeColor="text1"/>
        <w:insideV w:val="single" w:sz="4" w:space="0" w:color="080808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760E9B"/>
    <w:rPr>
      <w:color w:val="8080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E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9B"/>
    <w:rPr>
      <w:rFonts w:ascii="Tahoma" w:hAnsi="Tahoma" w:cs="Tahoma"/>
      <w:sz w:val="16"/>
      <w:szCs w:val="16"/>
      <w:lang w:val="en-GB"/>
    </w:rPr>
  </w:style>
  <w:style w:type="paragraph" w:customStyle="1" w:styleId="Lauftext">
    <w:name w:val="Lauftext"/>
    <w:basedOn w:val="Normal"/>
    <w:qFormat/>
    <w:rsid w:val="0028615B"/>
    <w:pPr>
      <w:spacing w:after="260" w:line="260" w:lineRule="atLeast"/>
    </w:pPr>
    <w:rPr>
      <w:rFonts w:cs="Arial"/>
    </w:rPr>
  </w:style>
  <w:style w:type="paragraph" w:customStyle="1" w:styleId="Betreffzeile">
    <w:name w:val="Betreffzeile"/>
    <w:basedOn w:val="Normal"/>
    <w:next w:val="Lauftext"/>
    <w:qFormat/>
    <w:rsid w:val="005356EE"/>
    <w:pPr>
      <w:spacing w:after="520"/>
    </w:pPr>
    <w:rPr>
      <w:b/>
    </w:rPr>
  </w:style>
  <w:style w:type="paragraph" w:customStyle="1" w:styleId="AbsenderAdresse">
    <w:name w:val="Absender Adresse"/>
    <w:basedOn w:val="Footer"/>
    <w:uiPriority w:val="11"/>
    <w:qFormat/>
    <w:rsid w:val="004F506E"/>
    <w:pPr>
      <w:spacing w:line="220" w:lineRule="exact"/>
    </w:pPr>
    <w:rPr>
      <w:caps/>
      <w:sz w:val="14"/>
      <w:szCs w:val="15"/>
    </w:rPr>
  </w:style>
  <w:style w:type="paragraph" w:customStyle="1" w:styleId="Seitennummer">
    <w:name w:val="Seitennummer"/>
    <w:basedOn w:val="AbsenderAdresse"/>
    <w:uiPriority w:val="11"/>
    <w:qFormat/>
    <w:rsid w:val="009C5F74"/>
    <w:pPr>
      <w:jc w:val="right"/>
    </w:pPr>
  </w:style>
  <w:style w:type="paragraph" w:styleId="ListBullet">
    <w:name w:val="List Bullet"/>
    <w:basedOn w:val="Normal"/>
    <w:uiPriority w:val="1"/>
    <w:qFormat/>
    <w:rsid w:val="004400FA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1"/>
    <w:qFormat/>
    <w:rsid w:val="004400FA"/>
    <w:pPr>
      <w:numPr>
        <w:numId w:val="2"/>
      </w:numPr>
      <w:ind w:left="568" w:hanging="284"/>
      <w:contextualSpacing/>
    </w:pPr>
  </w:style>
  <w:style w:type="paragraph" w:styleId="ListBullet3">
    <w:name w:val="List Bullet 3"/>
    <w:basedOn w:val="Normal"/>
    <w:uiPriority w:val="1"/>
    <w:qFormat/>
    <w:rsid w:val="004400FA"/>
    <w:pPr>
      <w:numPr>
        <w:numId w:val="3"/>
      </w:numPr>
      <w:ind w:left="851" w:hanging="284"/>
      <w:contextualSpacing/>
    </w:pPr>
  </w:style>
  <w:style w:type="paragraph" w:styleId="ListBullet4">
    <w:name w:val="List Bullet 4"/>
    <w:basedOn w:val="Normal"/>
    <w:uiPriority w:val="1"/>
    <w:qFormat/>
    <w:rsid w:val="004400FA"/>
    <w:pPr>
      <w:numPr>
        <w:numId w:val="4"/>
      </w:numPr>
      <w:ind w:left="1135" w:hanging="284"/>
      <w:contextualSpacing/>
    </w:pPr>
  </w:style>
  <w:style w:type="paragraph" w:customStyle="1" w:styleId="GlossarText">
    <w:name w:val="GlossarText"/>
    <w:basedOn w:val="Normal"/>
    <w:uiPriority w:val="3"/>
    <w:semiHidden/>
    <w:qFormat/>
    <w:rsid w:val="006C4263"/>
    <w:pPr>
      <w:spacing w:line="480" w:lineRule="exact"/>
    </w:pPr>
    <w:rPr>
      <w:rFonts w:cs="Aria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68C5"/>
    <w:pPr>
      <w:tabs>
        <w:tab w:val="left" w:pos="880"/>
        <w:tab w:val="right" w:leader="dot" w:pos="8777"/>
      </w:tabs>
      <w:spacing w:before="240" w:after="100"/>
      <w:ind w:left="879" w:hanging="879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68C5"/>
    <w:pPr>
      <w:spacing w:after="100"/>
      <w:ind w:left="879" w:hanging="879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B68C5"/>
    <w:pPr>
      <w:spacing w:after="100"/>
      <w:ind w:left="879" w:hanging="879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68C5"/>
    <w:pPr>
      <w:tabs>
        <w:tab w:val="left" w:pos="882"/>
        <w:tab w:val="right" w:leader="dot" w:pos="8777"/>
      </w:tabs>
      <w:spacing w:after="100"/>
      <w:ind w:left="879" w:hanging="879"/>
    </w:pPr>
    <w:rPr>
      <w:noProof/>
    </w:rPr>
  </w:style>
  <w:style w:type="table" w:customStyle="1" w:styleId="AxpoTabelleHell">
    <w:name w:val="Axpo Tabelle Hell"/>
    <w:basedOn w:val="TableNormal"/>
    <w:uiPriority w:val="99"/>
    <w:qFormat/>
    <w:rsid w:val="006C4263"/>
    <w:pPr>
      <w:spacing w:after="0" w:line="260" w:lineRule="exact"/>
    </w:pPr>
    <w:rPr>
      <w:sz w:val="20"/>
    </w:rPr>
    <w:tblPr>
      <w:tblBorders>
        <w:top w:val="single" w:sz="8" w:space="0" w:color="4D4D4D" w:themeColor="background2"/>
        <w:left w:val="single" w:sz="8" w:space="0" w:color="4D4D4D" w:themeColor="background2"/>
        <w:insideH w:val="single" w:sz="8" w:space="0" w:color="4D4D4D" w:themeColor="background2"/>
        <w:insideV w:val="single" w:sz="8" w:space="0" w:color="4D4D4D" w:themeColor="background2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wordWrap/>
        <w:spacing w:line="220" w:lineRule="exact"/>
      </w:pPr>
      <w:rPr>
        <w:rFonts w:ascii="Arial" w:hAnsi="Arial"/>
        <w:b/>
        <w:color w:val="FFFFFF" w:themeColor="text2"/>
        <w:sz w:val="18"/>
      </w:rPr>
      <w:tblPr/>
      <w:tcPr>
        <w:tcBorders>
          <w:top w:val="single" w:sz="8" w:space="0" w:color="FFFFFF" w:themeColor="text2"/>
          <w:left w:val="single" w:sz="8" w:space="0" w:color="FFFFFF" w:themeColor="text2"/>
          <w:bottom w:val="single" w:sz="8" w:space="0" w:color="FFFFFF" w:themeColor="text2"/>
          <w:right w:val="single" w:sz="8" w:space="0" w:color="FFFFFF" w:themeColor="text2"/>
          <w:insideH w:val="single" w:sz="8" w:space="0" w:color="FFFFFF" w:themeColor="text2"/>
          <w:insideV w:val="single" w:sz="8" w:space="0" w:color="FFFFFF" w:themeColor="text2"/>
        </w:tcBorders>
        <w:shd w:val="clear" w:color="auto" w:fill="575A5C" w:themeFill="accent2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single" w:sz="8" w:space="0" w:color="4D4D4D" w:themeColor="background2"/>
          <w:left w:val="nil"/>
          <w:bottom w:val="nil"/>
          <w:right w:val="single" w:sz="8" w:space="0" w:color="4D4D4D" w:themeColor="background2"/>
          <w:insideH w:val="single" w:sz="8" w:space="0" w:color="4D4D4D" w:themeColor="background2"/>
          <w:insideV w:val="single" w:sz="8" w:space="0" w:color="4D4D4D" w:themeColor="background2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8" w:space="0" w:color="4D4D4D" w:themeColor="background2"/>
          <w:insideH w:val="nil"/>
          <w:insideV w:val="nil"/>
        </w:tcBorders>
      </w:tcPr>
    </w:tblStylePr>
  </w:style>
  <w:style w:type="paragraph" w:customStyle="1" w:styleId="TabellenText">
    <w:name w:val="TabellenText"/>
    <w:basedOn w:val="Lauftext"/>
    <w:uiPriority w:val="2"/>
    <w:qFormat/>
    <w:rsid w:val="006C4263"/>
    <w:pPr>
      <w:spacing w:after="0"/>
    </w:pPr>
  </w:style>
  <w:style w:type="paragraph" w:customStyle="1" w:styleId="Tabellentitel1">
    <w:name w:val="Tabellentitel1"/>
    <w:basedOn w:val="TabellenText"/>
    <w:uiPriority w:val="2"/>
    <w:qFormat/>
    <w:rsid w:val="006C4263"/>
    <w:pPr>
      <w:shd w:val="clear" w:color="auto" w:fill="575A5C" w:themeFill="accent2"/>
      <w:spacing w:line="220" w:lineRule="exact"/>
    </w:pPr>
    <w:rPr>
      <w:color w:val="FFFFFF" w:themeColor="text2"/>
      <w:sz w:val="18"/>
    </w:rPr>
  </w:style>
  <w:style w:type="paragraph" w:customStyle="1" w:styleId="TabelleSubtitel">
    <w:name w:val="TabelleSubtitel"/>
    <w:basedOn w:val="TabellenText"/>
    <w:uiPriority w:val="2"/>
    <w:qFormat/>
    <w:rsid w:val="006C4263"/>
    <w:rPr>
      <w:b/>
      <w:sz w:val="18"/>
      <w:szCs w:val="18"/>
    </w:rPr>
  </w:style>
  <w:style w:type="table" w:customStyle="1" w:styleId="AxpoTabelleDunkel">
    <w:name w:val="Axpo Tabelle Dunkel"/>
    <w:basedOn w:val="AxpoTabelleHell"/>
    <w:uiPriority w:val="99"/>
    <w:qFormat/>
    <w:rsid w:val="006C4263"/>
    <w:pPr>
      <w:spacing w:line="240" w:lineRule="auto"/>
    </w:pPr>
    <w:rPr>
      <w:sz w:val="18"/>
    </w:rPr>
    <w:tblPr>
      <w:tblBorders>
        <w:top w:val="single" w:sz="8" w:space="0" w:color="FFFFFF" w:themeColor="text2"/>
        <w:left w:val="single" w:sz="8" w:space="0" w:color="FFFFFF" w:themeColor="text2"/>
        <w:bottom w:val="single" w:sz="8" w:space="0" w:color="FFFFFF" w:themeColor="text2"/>
        <w:right w:val="single" w:sz="8" w:space="0" w:color="FFFFFF" w:themeColor="text2"/>
        <w:insideH w:val="single" w:sz="8" w:space="0" w:color="FFFFFF" w:themeColor="text2"/>
        <w:insideV w:val="single" w:sz="8" w:space="0" w:color="FFFFFF" w:themeColor="text2"/>
      </w:tblBorders>
    </w:tblPr>
    <w:tcPr>
      <w:shd w:val="clear" w:color="auto" w:fill="E4E4E5" w:themeFill="accent3" w:themeFillTint="33"/>
    </w:tcPr>
    <w:tblStylePr w:type="firstRow">
      <w:pPr>
        <w:wordWrap/>
        <w:spacing w:line="220" w:lineRule="exact"/>
      </w:pPr>
      <w:rPr>
        <w:rFonts w:ascii="Arial" w:hAnsi="Arial"/>
        <w:b/>
        <w:color w:val="FFFFFF" w:themeColor="text2"/>
        <w:sz w:val="18"/>
      </w:rPr>
      <w:tblPr/>
      <w:tcPr>
        <w:tcBorders>
          <w:top w:val="single" w:sz="8" w:space="0" w:color="FFFFFF" w:themeColor="text2"/>
          <w:left w:val="single" w:sz="8" w:space="0" w:color="FFFFFF" w:themeColor="text2"/>
          <w:bottom w:val="single" w:sz="8" w:space="0" w:color="FFFFFF" w:themeColor="text2"/>
          <w:right w:val="single" w:sz="8" w:space="0" w:color="FFFFFF" w:themeColor="text2"/>
          <w:insideH w:val="single" w:sz="8" w:space="0" w:color="FFFFFF" w:themeColor="text2"/>
          <w:insideV w:val="single" w:sz="8" w:space="0" w:color="FFFFFF" w:themeColor="text2"/>
        </w:tcBorders>
        <w:shd w:val="clear" w:color="auto" w:fill="575A5C" w:themeFill="accent2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4E5" w:themeFill="accent3" w:themeFillTint="33"/>
      </w:tcPr>
    </w:tblStylePr>
    <w:tblStylePr w:type="lastCol">
      <w:tblPr/>
      <w:tcPr>
        <w:tcBorders>
          <w:top w:val="single" w:sz="8" w:space="0" w:color="FFFFFF" w:themeColor="text2"/>
          <w:left w:val="single" w:sz="8" w:space="0" w:color="FFFFFF" w:themeColor="text2"/>
          <w:bottom w:val="single" w:sz="8" w:space="0" w:color="FFFFFF" w:themeColor="text2"/>
          <w:right w:val="single" w:sz="8" w:space="0" w:color="FFFFFF" w:themeColor="text2"/>
          <w:insideH w:val="single" w:sz="8" w:space="0" w:color="FFFFFF" w:themeColor="text2"/>
          <w:insideV w:val="single" w:sz="8" w:space="0" w:color="FFFFFF" w:themeColor="text2"/>
        </w:tcBorders>
        <w:shd w:val="clear" w:color="auto" w:fill="E4E4E5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D7BC9"/>
    <w:rPr>
      <w:color w:val="E10019" w:themeColor="hyperlink"/>
      <w:u w:val="single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F83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76A"/>
    <w:rPr>
      <w:rFonts w:ascii="Arial" w:hAnsi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61335"/>
    <w:rPr>
      <w:color w:val="7A4F1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/>
    <w:lsdException w:name="caption" w:locked="1" w:uiPriority="35" w:qFormat="1"/>
    <w:lsdException w:name="List Bullet" w:uiPriority="1" w:qFormat="1"/>
    <w:lsdException w:name="List Bullet 2" w:uiPriority="1" w:qFormat="1"/>
    <w:lsdException w:name="List Bullet 3" w:uiPriority="1" w:qFormat="1"/>
    <w:lsdException w:name="List Bullet 4" w:uiPriority="1" w:qFormat="1"/>
    <w:lsdException w:name="Title" w:locked="1" w:semiHidden="0" w:uiPriority="10" w:unhideWhenUsed="0" w:qFormat="1"/>
    <w:lsdException w:name="Signature" w:semiHidden="0" w:uiPriority="10" w:unhideWhenUsed="0"/>
    <w:lsdException w:name="Default Paragraph Font" w:uiPriority="1"/>
    <w:lsdException w:name="Subtitle" w:locked="1" w:semiHidden="0" w:uiPriority="11" w:unhideWhenUsed="0" w:qFormat="1"/>
    <w:lsdException w:name="Strong" w:locked="1" w:semiHidden="0" w:uiPriority="1" w:unhideWhenUsed="0" w:qFormat="1"/>
    <w:lsdException w:name="Emphasis" w:locked="1" w:semiHidden="0" w:uiPriority="20" w:unhideWhenUsed="0" w:qFormat="1"/>
    <w:lsdException w:name="Balloon Text" w:locked="1"/>
    <w:lsdException w:name="Table Grid" w:locked="1" w:semiHidden="0" w:uiPriority="0" w:unhideWhenUsed="0"/>
    <w:lsdException w:name="Placeholder Text" w:locked="1" w:unhideWhenUsed="0"/>
    <w:lsdException w:name="No Spacing" w:locked="1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locked="1" w:uiPriority="39" w:qFormat="1"/>
  </w:latentStyles>
  <w:style w:type="paragraph" w:default="1" w:styleId="Normal">
    <w:name w:val="Normal"/>
    <w:uiPriority w:val="3"/>
    <w:qFormat/>
    <w:rsid w:val="008E20E4"/>
    <w:pPr>
      <w:spacing w:after="0" w:line="26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Lauftext"/>
    <w:link w:val="Heading1Char"/>
    <w:qFormat/>
    <w:rsid w:val="003B68C5"/>
    <w:pPr>
      <w:numPr>
        <w:numId w:val="14"/>
      </w:numPr>
      <w:outlineLvl w:val="0"/>
    </w:pPr>
    <w:rPr>
      <w:b/>
    </w:rPr>
  </w:style>
  <w:style w:type="paragraph" w:styleId="Heading2">
    <w:name w:val="heading 2"/>
    <w:basedOn w:val="Normal"/>
    <w:next w:val="Lauftext"/>
    <w:link w:val="Heading2Char"/>
    <w:uiPriority w:val="9"/>
    <w:qFormat/>
    <w:rsid w:val="003B68C5"/>
    <w:pPr>
      <w:numPr>
        <w:ilvl w:val="1"/>
        <w:numId w:val="14"/>
      </w:numPr>
      <w:outlineLvl w:val="1"/>
    </w:pPr>
    <w:rPr>
      <w:b/>
    </w:rPr>
  </w:style>
  <w:style w:type="paragraph" w:styleId="Heading3">
    <w:name w:val="heading 3"/>
    <w:basedOn w:val="Normal"/>
    <w:next w:val="Lauftext"/>
    <w:link w:val="Heading3Char"/>
    <w:uiPriority w:val="9"/>
    <w:qFormat/>
    <w:rsid w:val="003B68C5"/>
    <w:pPr>
      <w:numPr>
        <w:ilvl w:val="2"/>
        <w:numId w:val="14"/>
      </w:numPr>
      <w:outlineLvl w:val="2"/>
    </w:pPr>
    <w:rPr>
      <w:b/>
    </w:rPr>
  </w:style>
  <w:style w:type="paragraph" w:styleId="Heading4">
    <w:name w:val="heading 4"/>
    <w:basedOn w:val="Normal"/>
    <w:next w:val="Lauftext"/>
    <w:link w:val="Heading4Char"/>
    <w:uiPriority w:val="9"/>
    <w:qFormat/>
    <w:rsid w:val="003B68C5"/>
    <w:pPr>
      <w:numPr>
        <w:ilvl w:val="3"/>
        <w:numId w:val="14"/>
      </w:num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B68C5"/>
    <w:pPr>
      <w:keepNext/>
      <w:keepLines/>
      <w:numPr>
        <w:ilvl w:val="4"/>
        <w:numId w:val="1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B68C5"/>
    <w:pPr>
      <w:keepNext/>
      <w:keepLines/>
      <w:numPr>
        <w:ilvl w:val="5"/>
        <w:numId w:val="14"/>
      </w:numPr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B68C5"/>
    <w:pPr>
      <w:keepNext/>
      <w:keepLines/>
      <w:numPr>
        <w:ilvl w:val="6"/>
        <w:numId w:val="14"/>
      </w:numPr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B68C5"/>
    <w:pPr>
      <w:keepNext/>
      <w:keepLines/>
      <w:numPr>
        <w:ilvl w:val="7"/>
        <w:numId w:val="14"/>
      </w:numPr>
      <w:spacing w:before="20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B68C5"/>
    <w:pPr>
      <w:keepNext/>
      <w:keepLines/>
      <w:numPr>
        <w:ilvl w:val="8"/>
        <w:numId w:val="14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5F74"/>
    <w:rPr>
      <w:rFonts w:ascii="Arial" w:hAnsi="Arial"/>
      <w:b/>
      <w:sz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C5F74"/>
    <w:rPr>
      <w:rFonts w:ascii="Arial" w:hAnsi="Arial"/>
      <w:b/>
      <w:sz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C5F74"/>
    <w:rPr>
      <w:rFonts w:ascii="Arial" w:hAnsi="Arial"/>
      <w:b/>
      <w:sz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C5F74"/>
    <w:rPr>
      <w:rFonts w:ascii="Arial" w:hAnsi="Arial"/>
      <w:b/>
      <w:sz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F74"/>
    <w:rPr>
      <w:rFonts w:ascii="Arial" w:eastAsiaTheme="majorEastAsia" w:hAnsi="Arial" w:cstheme="majorBidi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F74"/>
    <w:rPr>
      <w:rFonts w:ascii="Arial" w:eastAsiaTheme="majorEastAsia" w:hAnsi="Arial" w:cstheme="majorBidi"/>
      <w:i/>
      <w:iCs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5F74"/>
    <w:rPr>
      <w:rFonts w:ascii="Arial" w:eastAsiaTheme="majorEastAsia" w:hAnsi="Arial" w:cstheme="majorBidi"/>
      <w:i/>
      <w:iCs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5F74"/>
    <w:rPr>
      <w:rFonts w:ascii="Arial" w:eastAsiaTheme="majorEastAsia" w:hAnsi="Arial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5F74"/>
    <w:rPr>
      <w:rFonts w:ascii="Arial" w:eastAsiaTheme="majorEastAsia" w:hAnsi="Arial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Lauftext"/>
    <w:link w:val="TitleChar"/>
    <w:qFormat/>
    <w:rsid w:val="00AC1FC2"/>
    <w:pPr>
      <w:spacing w:after="260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AC1FC2"/>
    <w:rPr>
      <w:rFonts w:ascii="Arial" w:eastAsiaTheme="majorEastAsia" w:hAnsi="Arial" w:cstheme="majorBidi"/>
      <w:b/>
      <w:spacing w:val="5"/>
      <w:kern w:val="28"/>
      <w:sz w:val="20"/>
      <w:szCs w:val="52"/>
      <w:lang w:val="en-GB"/>
    </w:rPr>
  </w:style>
  <w:style w:type="paragraph" w:styleId="Subtitle">
    <w:name w:val="Subtitle"/>
    <w:basedOn w:val="Normal"/>
    <w:next w:val="Lauftext"/>
    <w:link w:val="SubtitleChar"/>
    <w:qFormat/>
    <w:rsid w:val="0028499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rsid w:val="00284996"/>
    <w:rPr>
      <w:rFonts w:ascii="Arial" w:eastAsiaTheme="majorEastAsia" w:hAnsi="Arial" w:cstheme="majorBidi"/>
      <w:b/>
      <w:iCs/>
      <w:sz w:val="20"/>
      <w:szCs w:val="24"/>
      <w:lang w:val="en-GB"/>
    </w:rPr>
  </w:style>
  <w:style w:type="paragraph" w:styleId="NoSpacing">
    <w:name w:val="No Spacing"/>
    <w:uiPriority w:val="1"/>
    <w:semiHidden/>
    <w:qFormat/>
    <w:rsid w:val="009C5F74"/>
    <w:pPr>
      <w:spacing w:after="0" w:line="240" w:lineRule="auto"/>
    </w:pPr>
    <w:rPr>
      <w:rFonts w:ascii="Arial" w:hAnsi="Arial"/>
    </w:rPr>
  </w:style>
  <w:style w:type="character" w:styleId="SubtleEmphasis">
    <w:name w:val="Subtle Emphasis"/>
    <w:basedOn w:val="DefaultParagraphFont"/>
    <w:uiPriority w:val="19"/>
    <w:semiHidden/>
    <w:qFormat/>
    <w:rsid w:val="009C5F74"/>
    <w:rPr>
      <w:rFonts w:ascii="Arial" w:hAnsi="Arial"/>
      <w:i/>
      <w:iCs/>
      <w:color w:val="auto"/>
      <w:lang w:val="en-GB"/>
    </w:rPr>
  </w:style>
  <w:style w:type="paragraph" w:styleId="Caption">
    <w:name w:val="caption"/>
    <w:basedOn w:val="Normal"/>
    <w:next w:val="Lauftext"/>
    <w:uiPriority w:val="35"/>
    <w:semiHidden/>
    <w:unhideWhenUsed/>
    <w:qFormat/>
    <w:rsid w:val="008E20E4"/>
    <w:pPr>
      <w:spacing w:line="240" w:lineRule="auto"/>
    </w:pPr>
    <w:rPr>
      <w:bCs/>
      <w:sz w:val="15"/>
      <w:szCs w:val="18"/>
    </w:rPr>
  </w:style>
  <w:style w:type="character" w:styleId="Strong">
    <w:name w:val="Strong"/>
    <w:basedOn w:val="DefaultParagraphFont"/>
    <w:uiPriority w:val="1"/>
    <w:qFormat/>
    <w:rsid w:val="009C5F74"/>
    <w:rPr>
      <w:rFonts w:ascii="Arial" w:hAnsi="Arial"/>
      <w:b/>
      <w:bCs/>
      <w:lang w:val="en-GB"/>
    </w:rPr>
  </w:style>
  <w:style w:type="character" w:styleId="Emphasis">
    <w:name w:val="Emphasis"/>
    <w:basedOn w:val="DefaultParagraphFont"/>
    <w:uiPriority w:val="20"/>
    <w:semiHidden/>
    <w:qFormat/>
    <w:rsid w:val="009C5F74"/>
    <w:rPr>
      <w:rFonts w:ascii="Arial" w:hAnsi="Arial"/>
      <w:i/>
      <w:iCs/>
      <w:lang w:val="en-GB"/>
    </w:rPr>
  </w:style>
  <w:style w:type="paragraph" w:styleId="ListParagraph">
    <w:name w:val="List Paragraph"/>
    <w:basedOn w:val="Normal"/>
    <w:uiPriority w:val="34"/>
    <w:semiHidden/>
    <w:qFormat/>
    <w:rsid w:val="009C5F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9C5F7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C5F74"/>
    <w:rPr>
      <w:rFonts w:ascii="Arial" w:hAnsi="Arial"/>
      <w:i/>
      <w:iCs/>
      <w:sz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C5F74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C5F74"/>
    <w:rPr>
      <w:rFonts w:ascii="Arial" w:hAnsi="Arial"/>
      <w:b/>
      <w:bCs/>
      <w:i/>
      <w:iCs/>
      <w:sz w:val="20"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9C5F74"/>
    <w:rPr>
      <w:rFonts w:ascii="Arial" w:hAnsi="Arial"/>
      <w:b/>
      <w:bCs/>
      <w:i/>
      <w:iCs/>
      <w:color w:val="auto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9C5F74"/>
    <w:rPr>
      <w:rFonts w:ascii="Arial" w:hAnsi="Arial"/>
      <w:smallCaps/>
      <w:color w:val="auto"/>
      <w:u w:val="single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9C5F74"/>
    <w:rPr>
      <w:rFonts w:ascii="Arial" w:hAnsi="Arial"/>
      <w:b/>
      <w:bCs/>
      <w:smallCaps/>
      <w:color w:val="auto"/>
      <w:spacing w:val="5"/>
      <w:u w:val="single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9C5F74"/>
    <w:rPr>
      <w:rFonts w:ascii="Arial" w:hAnsi="Arial"/>
      <w:b/>
      <w:bCs/>
      <w:smallCaps/>
      <w:spacing w:val="5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5F74"/>
    <w:pPr>
      <w:outlineLvl w:val="9"/>
    </w:pPr>
  </w:style>
  <w:style w:type="paragraph" w:styleId="Header">
    <w:name w:val="header"/>
    <w:basedOn w:val="Normal"/>
    <w:link w:val="HeaderChar"/>
    <w:uiPriority w:val="99"/>
    <w:rsid w:val="008F7BE7"/>
    <w:pPr>
      <w:tabs>
        <w:tab w:val="center" w:pos="4536"/>
        <w:tab w:val="right" w:pos="9072"/>
      </w:tabs>
      <w:spacing w:line="240" w:lineRule="auto"/>
      <w:ind w:right="113"/>
    </w:pPr>
  </w:style>
  <w:style w:type="character" w:customStyle="1" w:styleId="HeaderChar">
    <w:name w:val="Header Char"/>
    <w:basedOn w:val="DefaultParagraphFont"/>
    <w:link w:val="Header"/>
    <w:uiPriority w:val="99"/>
    <w:rsid w:val="008F7BE7"/>
    <w:rPr>
      <w:rFonts w:ascii="Arial" w:hAnsi="Arial"/>
      <w:sz w:val="20"/>
      <w:lang w:val="en-GB"/>
    </w:rPr>
  </w:style>
  <w:style w:type="paragraph" w:styleId="Footer">
    <w:name w:val="footer"/>
    <w:basedOn w:val="Normal"/>
    <w:link w:val="FooterChar"/>
    <w:uiPriority w:val="99"/>
    <w:rsid w:val="00760E9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918"/>
    <w:rPr>
      <w:rFonts w:ascii="Arial" w:hAnsi="Arial"/>
      <w:sz w:val="20"/>
      <w:lang w:val="en-GB"/>
    </w:rPr>
  </w:style>
  <w:style w:type="table" w:styleId="TableGrid">
    <w:name w:val="Table Grid"/>
    <w:basedOn w:val="TableNormal"/>
    <w:rsid w:val="00760E9B"/>
    <w:pPr>
      <w:spacing w:after="0" w:line="240" w:lineRule="auto"/>
    </w:pPr>
    <w:tblPr>
      <w:tblBorders>
        <w:top w:val="single" w:sz="4" w:space="0" w:color="080808" w:themeColor="text1"/>
        <w:left w:val="single" w:sz="4" w:space="0" w:color="080808" w:themeColor="text1"/>
        <w:bottom w:val="single" w:sz="4" w:space="0" w:color="080808" w:themeColor="text1"/>
        <w:right w:val="single" w:sz="4" w:space="0" w:color="080808" w:themeColor="text1"/>
        <w:insideH w:val="single" w:sz="4" w:space="0" w:color="080808" w:themeColor="text1"/>
        <w:insideV w:val="single" w:sz="4" w:space="0" w:color="080808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760E9B"/>
    <w:rPr>
      <w:color w:val="8080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E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9B"/>
    <w:rPr>
      <w:rFonts w:ascii="Tahoma" w:hAnsi="Tahoma" w:cs="Tahoma"/>
      <w:sz w:val="16"/>
      <w:szCs w:val="16"/>
      <w:lang w:val="en-GB"/>
    </w:rPr>
  </w:style>
  <w:style w:type="paragraph" w:customStyle="1" w:styleId="Lauftext">
    <w:name w:val="Lauftext"/>
    <w:basedOn w:val="Normal"/>
    <w:qFormat/>
    <w:rsid w:val="0028615B"/>
    <w:pPr>
      <w:spacing w:after="260" w:line="260" w:lineRule="atLeast"/>
    </w:pPr>
    <w:rPr>
      <w:rFonts w:cs="Arial"/>
    </w:rPr>
  </w:style>
  <w:style w:type="paragraph" w:customStyle="1" w:styleId="Betreffzeile">
    <w:name w:val="Betreffzeile"/>
    <w:basedOn w:val="Normal"/>
    <w:next w:val="Lauftext"/>
    <w:qFormat/>
    <w:rsid w:val="005356EE"/>
    <w:pPr>
      <w:spacing w:after="520"/>
    </w:pPr>
    <w:rPr>
      <w:b/>
    </w:rPr>
  </w:style>
  <w:style w:type="paragraph" w:customStyle="1" w:styleId="AbsenderAdresse">
    <w:name w:val="Absender Adresse"/>
    <w:basedOn w:val="Footer"/>
    <w:uiPriority w:val="11"/>
    <w:qFormat/>
    <w:rsid w:val="004F506E"/>
    <w:pPr>
      <w:spacing w:line="220" w:lineRule="exact"/>
    </w:pPr>
    <w:rPr>
      <w:caps/>
      <w:sz w:val="14"/>
      <w:szCs w:val="15"/>
    </w:rPr>
  </w:style>
  <w:style w:type="paragraph" w:customStyle="1" w:styleId="Seitennummer">
    <w:name w:val="Seitennummer"/>
    <w:basedOn w:val="AbsenderAdresse"/>
    <w:uiPriority w:val="11"/>
    <w:qFormat/>
    <w:rsid w:val="009C5F74"/>
    <w:pPr>
      <w:jc w:val="right"/>
    </w:pPr>
  </w:style>
  <w:style w:type="paragraph" w:styleId="ListBullet">
    <w:name w:val="List Bullet"/>
    <w:basedOn w:val="Normal"/>
    <w:uiPriority w:val="1"/>
    <w:qFormat/>
    <w:rsid w:val="004400FA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1"/>
    <w:qFormat/>
    <w:rsid w:val="004400FA"/>
    <w:pPr>
      <w:numPr>
        <w:numId w:val="2"/>
      </w:numPr>
      <w:ind w:left="568" w:hanging="284"/>
      <w:contextualSpacing/>
    </w:pPr>
  </w:style>
  <w:style w:type="paragraph" w:styleId="ListBullet3">
    <w:name w:val="List Bullet 3"/>
    <w:basedOn w:val="Normal"/>
    <w:uiPriority w:val="1"/>
    <w:qFormat/>
    <w:rsid w:val="004400FA"/>
    <w:pPr>
      <w:numPr>
        <w:numId w:val="3"/>
      </w:numPr>
      <w:ind w:left="851" w:hanging="284"/>
      <w:contextualSpacing/>
    </w:pPr>
  </w:style>
  <w:style w:type="paragraph" w:styleId="ListBullet4">
    <w:name w:val="List Bullet 4"/>
    <w:basedOn w:val="Normal"/>
    <w:uiPriority w:val="1"/>
    <w:qFormat/>
    <w:rsid w:val="004400FA"/>
    <w:pPr>
      <w:numPr>
        <w:numId w:val="4"/>
      </w:numPr>
      <w:ind w:left="1135" w:hanging="284"/>
      <w:contextualSpacing/>
    </w:pPr>
  </w:style>
  <w:style w:type="paragraph" w:customStyle="1" w:styleId="GlossarText">
    <w:name w:val="GlossarText"/>
    <w:basedOn w:val="Normal"/>
    <w:uiPriority w:val="3"/>
    <w:semiHidden/>
    <w:qFormat/>
    <w:rsid w:val="006C4263"/>
    <w:pPr>
      <w:spacing w:line="480" w:lineRule="exact"/>
    </w:pPr>
    <w:rPr>
      <w:rFonts w:cs="Aria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68C5"/>
    <w:pPr>
      <w:tabs>
        <w:tab w:val="left" w:pos="880"/>
        <w:tab w:val="right" w:leader="dot" w:pos="8777"/>
      </w:tabs>
      <w:spacing w:before="240" w:after="100"/>
      <w:ind w:left="879" w:hanging="879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68C5"/>
    <w:pPr>
      <w:spacing w:after="100"/>
      <w:ind w:left="879" w:hanging="879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B68C5"/>
    <w:pPr>
      <w:spacing w:after="100"/>
      <w:ind w:left="879" w:hanging="879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68C5"/>
    <w:pPr>
      <w:tabs>
        <w:tab w:val="left" w:pos="882"/>
        <w:tab w:val="right" w:leader="dot" w:pos="8777"/>
      </w:tabs>
      <w:spacing w:after="100"/>
      <w:ind w:left="879" w:hanging="879"/>
    </w:pPr>
    <w:rPr>
      <w:noProof/>
    </w:rPr>
  </w:style>
  <w:style w:type="table" w:customStyle="1" w:styleId="AxpoTabelleHell">
    <w:name w:val="Axpo Tabelle Hell"/>
    <w:basedOn w:val="TableNormal"/>
    <w:uiPriority w:val="99"/>
    <w:qFormat/>
    <w:rsid w:val="006C4263"/>
    <w:pPr>
      <w:spacing w:after="0" w:line="260" w:lineRule="exact"/>
    </w:pPr>
    <w:rPr>
      <w:sz w:val="20"/>
    </w:rPr>
    <w:tblPr>
      <w:tblBorders>
        <w:top w:val="single" w:sz="8" w:space="0" w:color="4D4D4D" w:themeColor="background2"/>
        <w:left w:val="single" w:sz="8" w:space="0" w:color="4D4D4D" w:themeColor="background2"/>
        <w:insideH w:val="single" w:sz="8" w:space="0" w:color="4D4D4D" w:themeColor="background2"/>
        <w:insideV w:val="single" w:sz="8" w:space="0" w:color="4D4D4D" w:themeColor="background2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wordWrap/>
        <w:spacing w:line="220" w:lineRule="exact"/>
      </w:pPr>
      <w:rPr>
        <w:rFonts w:ascii="Arial" w:hAnsi="Arial"/>
        <w:b/>
        <w:color w:val="FFFFFF" w:themeColor="text2"/>
        <w:sz w:val="18"/>
      </w:rPr>
      <w:tblPr/>
      <w:tcPr>
        <w:tcBorders>
          <w:top w:val="single" w:sz="8" w:space="0" w:color="FFFFFF" w:themeColor="text2"/>
          <w:left w:val="single" w:sz="8" w:space="0" w:color="FFFFFF" w:themeColor="text2"/>
          <w:bottom w:val="single" w:sz="8" w:space="0" w:color="FFFFFF" w:themeColor="text2"/>
          <w:right w:val="single" w:sz="8" w:space="0" w:color="FFFFFF" w:themeColor="text2"/>
          <w:insideH w:val="single" w:sz="8" w:space="0" w:color="FFFFFF" w:themeColor="text2"/>
          <w:insideV w:val="single" w:sz="8" w:space="0" w:color="FFFFFF" w:themeColor="text2"/>
        </w:tcBorders>
        <w:shd w:val="clear" w:color="auto" w:fill="575A5C" w:themeFill="accent2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single" w:sz="8" w:space="0" w:color="4D4D4D" w:themeColor="background2"/>
          <w:left w:val="nil"/>
          <w:bottom w:val="nil"/>
          <w:right w:val="single" w:sz="8" w:space="0" w:color="4D4D4D" w:themeColor="background2"/>
          <w:insideH w:val="single" w:sz="8" w:space="0" w:color="4D4D4D" w:themeColor="background2"/>
          <w:insideV w:val="single" w:sz="8" w:space="0" w:color="4D4D4D" w:themeColor="background2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8" w:space="0" w:color="4D4D4D" w:themeColor="background2"/>
          <w:insideH w:val="nil"/>
          <w:insideV w:val="nil"/>
        </w:tcBorders>
      </w:tcPr>
    </w:tblStylePr>
  </w:style>
  <w:style w:type="paragraph" w:customStyle="1" w:styleId="TabellenText">
    <w:name w:val="TabellenText"/>
    <w:basedOn w:val="Lauftext"/>
    <w:uiPriority w:val="2"/>
    <w:qFormat/>
    <w:rsid w:val="006C4263"/>
    <w:pPr>
      <w:spacing w:after="0"/>
    </w:pPr>
  </w:style>
  <w:style w:type="paragraph" w:customStyle="1" w:styleId="Tabellentitel1">
    <w:name w:val="Tabellentitel1"/>
    <w:basedOn w:val="TabellenText"/>
    <w:uiPriority w:val="2"/>
    <w:qFormat/>
    <w:rsid w:val="006C4263"/>
    <w:pPr>
      <w:shd w:val="clear" w:color="auto" w:fill="575A5C" w:themeFill="accent2"/>
      <w:spacing w:line="220" w:lineRule="exact"/>
    </w:pPr>
    <w:rPr>
      <w:color w:val="FFFFFF" w:themeColor="text2"/>
      <w:sz w:val="18"/>
    </w:rPr>
  </w:style>
  <w:style w:type="paragraph" w:customStyle="1" w:styleId="TabelleSubtitel">
    <w:name w:val="TabelleSubtitel"/>
    <w:basedOn w:val="TabellenText"/>
    <w:uiPriority w:val="2"/>
    <w:qFormat/>
    <w:rsid w:val="006C4263"/>
    <w:rPr>
      <w:b/>
      <w:sz w:val="18"/>
      <w:szCs w:val="18"/>
    </w:rPr>
  </w:style>
  <w:style w:type="table" w:customStyle="1" w:styleId="AxpoTabelleDunkel">
    <w:name w:val="Axpo Tabelle Dunkel"/>
    <w:basedOn w:val="AxpoTabelleHell"/>
    <w:uiPriority w:val="99"/>
    <w:qFormat/>
    <w:rsid w:val="006C4263"/>
    <w:pPr>
      <w:spacing w:line="240" w:lineRule="auto"/>
    </w:pPr>
    <w:rPr>
      <w:sz w:val="18"/>
    </w:rPr>
    <w:tblPr>
      <w:tblBorders>
        <w:top w:val="single" w:sz="8" w:space="0" w:color="FFFFFF" w:themeColor="text2"/>
        <w:left w:val="single" w:sz="8" w:space="0" w:color="FFFFFF" w:themeColor="text2"/>
        <w:bottom w:val="single" w:sz="8" w:space="0" w:color="FFFFFF" w:themeColor="text2"/>
        <w:right w:val="single" w:sz="8" w:space="0" w:color="FFFFFF" w:themeColor="text2"/>
        <w:insideH w:val="single" w:sz="8" w:space="0" w:color="FFFFFF" w:themeColor="text2"/>
        <w:insideV w:val="single" w:sz="8" w:space="0" w:color="FFFFFF" w:themeColor="text2"/>
      </w:tblBorders>
    </w:tblPr>
    <w:tcPr>
      <w:shd w:val="clear" w:color="auto" w:fill="E4E4E5" w:themeFill="accent3" w:themeFillTint="33"/>
    </w:tcPr>
    <w:tblStylePr w:type="firstRow">
      <w:pPr>
        <w:wordWrap/>
        <w:spacing w:line="220" w:lineRule="exact"/>
      </w:pPr>
      <w:rPr>
        <w:rFonts w:ascii="Arial" w:hAnsi="Arial"/>
        <w:b/>
        <w:color w:val="FFFFFF" w:themeColor="text2"/>
        <w:sz w:val="18"/>
      </w:rPr>
      <w:tblPr/>
      <w:tcPr>
        <w:tcBorders>
          <w:top w:val="single" w:sz="8" w:space="0" w:color="FFFFFF" w:themeColor="text2"/>
          <w:left w:val="single" w:sz="8" w:space="0" w:color="FFFFFF" w:themeColor="text2"/>
          <w:bottom w:val="single" w:sz="8" w:space="0" w:color="FFFFFF" w:themeColor="text2"/>
          <w:right w:val="single" w:sz="8" w:space="0" w:color="FFFFFF" w:themeColor="text2"/>
          <w:insideH w:val="single" w:sz="8" w:space="0" w:color="FFFFFF" w:themeColor="text2"/>
          <w:insideV w:val="single" w:sz="8" w:space="0" w:color="FFFFFF" w:themeColor="text2"/>
        </w:tcBorders>
        <w:shd w:val="clear" w:color="auto" w:fill="575A5C" w:themeFill="accent2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4E5" w:themeFill="accent3" w:themeFillTint="33"/>
      </w:tcPr>
    </w:tblStylePr>
    <w:tblStylePr w:type="lastCol">
      <w:tblPr/>
      <w:tcPr>
        <w:tcBorders>
          <w:top w:val="single" w:sz="8" w:space="0" w:color="FFFFFF" w:themeColor="text2"/>
          <w:left w:val="single" w:sz="8" w:space="0" w:color="FFFFFF" w:themeColor="text2"/>
          <w:bottom w:val="single" w:sz="8" w:space="0" w:color="FFFFFF" w:themeColor="text2"/>
          <w:right w:val="single" w:sz="8" w:space="0" w:color="FFFFFF" w:themeColor="text2"/>
          <w:insideH w:val="single" w:sz="8" w:space="0" w:color="FFFFFF" w:themeColor="text2"/>
          <w:insideV w:val="single" w:sz="8" w:space="0" w:color="FFFFFF" w:themeColor="text2"/>
        </w:tcBorders>
        <w:shd w:val="clear" w:color="auto" w:fill="E4E4E5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D7BC9"/>
    <w:rPr>
      <w:color w:val="E10019" w:themeColor="hyperlink"/>
      <w:u w:val="single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F83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76A"/>
    <w:rPr>
      <w:rFonts w:ascii="Arial" w:hAnsi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61335"/>
    <w:rPr>
      <w:color w:val="7A4F1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0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33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1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32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Axpo Design">
  <a:themeElements>
    <a:clrScheme name="Axpo">
      <a:dk1>
        <a:srgbClr val="080808"/>
      </a:dk1>
      <a:lt1>
        <a:srgbClr val="FFFFFF"/>
      </a:lt1>
      <a:dk2>
        <a:srgbClr val="FFFFFF"/>
      </a:dk2>
      <a:lt2>
        <a:srgbClr val="4D4D4D"/>
      </a:lt2>
      <a:accent1>
        <a:srgbClr val="E10019"/>
      </a:accent1>
      <a:accent2>
        <a:srgbClr val="575A5C"/>
      </a:accent2>
      <a:accent3>
        <a:srgbClr val="797B7D"/>
      </a:accent3>
      <a:accent4>
        <a:srgbClr val="EE8C00"/>
      </a:accent4>
      <a:accent5>
        <a:srgbClr val="520500"/>
      </a:accent5>
      <a:accent6>
        <a:srgbClr val="0064A6"/>
      </a:accent6>
      <a:hlink>
        <a:srgbClr val="E10019"/>
      </a:hlink>
      <a:folHlink>
        <a:srgbClr val="7A4F11"/>
      </a:folHlink>
    </a:clrScheme>
    <a:fontScheme name="Arial Axp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Rot">
      <a:srgbClr val="E10019"/>
    </a:custClr>
    <a:custClr name="Grau 80">
      <a:srgbClr val="575A5C"/>
    </a:custClr>
    <a:custClr name="Grau 50">
      <a:srgbClr val="797B7D"/>
    </a:custClr>
    <a:custClr name="Orange">
      <a:srgbClr val="EE8C00"/>
    </a:custClr>
    <a:custClr name="Weinrot">
      <a:srgbClr val="520500"/>
    </a:custClr>
    <a:custClr name="Blau">
      <a:srgbClr val="0064A6"/>
    </a:custClr>
    <a:custClr name="Blau 10">
      <a:srgbClr val="DDE6F3"/>
    </a:custClr>
    <a:custClr name="Gruen">
      <a:srgbClr val="7AB51D"/>
    </a:custClr>
    <a:custClr name="Gruen 20">
      <a:srgbClr val="DFEFD4"/>
    </a:custClr>
    <a:custClr name="Braun">
      <a:srgbClr val="7A4F11"/>
    </a:custClr>
    <a:custClr name="Grau 20">
      <a:srgbClr val="DDDED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C643-D5CB-4C44-8B41-D21D5BAAD303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98177225-FB03-4AA8-BBDB-0917DC02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917EC20A.dotm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Neutrales Dokument</vt:lpstr>
      <vt:lpstr>Neutrales Dokument</vt:lpstr>
    </vt:vector>
  </TitlesOfParts>
  <Company>Axpo Services AG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Neutrales Dokument</dc:title>
  <dc:creator>Zesiger Andy MKI</dc:creator>
  <cp:lastModifiedBy>Manole Ana Maria TOR</cp:lastModifiedBy>
  <cp:revision>9</cp:revision>
  <cp:lastPrinted>2016-07-22T09:30:00Z</cp:lastPrinted>
  <dcterms:created xsi:type="dcterms:W3CDTF">2016-10-19T08:43:00Z</dcterms:created>
  <dcterms:modified xsi:type="dcterms:W3CDTF">2016-12-06T11:38:00Z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BalkenJaNein">
    <vt:lpwstr>j</vt:lpwstr>
  </property>
  <property fmtid="{D5CDD505-2E9C-101B-9397-08002B2CF9AE}" pid="3" name="Organisation.Organisation">
    <vt:lpwstr>Axpo Services AG</vt:lpwstr>
  </property>
  <property fmtid="{D5CDD505-2E9C-101B-9397-08002B2CF9AE}" pid="4" name="Doc.Subject">
    <vt:lpwstr>[Betreff]</vt:lpwstr>
  </property>
  <property fmtid="{D5CDD505-2E9C-101B-9397-08002B2CF9AE}" pid="5" name="Doc.Text">
    <vt:lpwstr>[Text]</vt:lpwstr>
  </property>
  <property fmtid="{D5CDD505-2E9C-101B-9397-08002B2CF9AE}" pid="6" name="_DocHome">
    <vt:i4>178388479</vt:i4>
  </property>
  <property fmtid="{D5CDD505-2E9C-101B-9397-08002B2CF9AE}" pid="7" name="_AdHocReviewCycleID">
    <vt:i4>2109324979</vt:i4>
  </property>
  <property fmtid="{D5CDD505-2E9C-101B-9397-08002B2CF9AE}" pid="8" name="_NewReviewCycle">
    <vt:lpwstr/>
  </property>
  <property fmtid="{D5CDD505-2E9C-101B-9397-08002B2CF9AE}" pid="9" name="_EmailSubject">
    <vt:lpwstr>Axpo Team MKI: Website Content zur Übersetzung</vt:lpwstr>
  </property>
  <property fmtid="{D5CDD505-2E9C-101B-9397-08002B2CF9AE}" pid="10" name="_AuthorEmail">
    <vt:lpwstr>Daniel.Schaffhauser@axpo.com</vt:lpwstr>
  </property>
  <property fmtid="{D5CDD505-2E9C-101B-9397-08002B2CF9AE}" pid="11" name="_AuthorEmailDisplayName">
    <vt:lpwstr>Schaffhauser Daniel MKI</vt:lpwstr>
  </property>
  <property fmtid="{D5CDD505-2E9C-101B-9397-08002B2CF9AE}" pid="12" name="_ReviewingToolsShownOnce">
    <vt:lpwstr/>
  </property>
</Properties>
</file>